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61B0" w14:textId="77777777" w:rsidR="00CA7D9C" w:rsidRPr="0005750C" w:rsidRDefault="00CA7D9C" w:rsidP="00CA7D9C">
      <w:pPr>
        <w:pStyle w:val="Geenafstand"/>
        <w:spacing w:line="276" w:lineRule="auto"/>
        <w:rPr>
          <w:rFonts w:ascii="Arial" w:hAnsi="Arial" w:cs="Arial"/>
          <w:b/>
          <w:bCs/>
          <w:sz w:val="40"/>
          <w:szCs w:val="40"/>
        </w:rPr>
      </w:pPr>
      <w:bookmarkStart w:id="0" w:name="_Toc59618917"/>
      <w:bookmarkStart w:id="1" w:name="_Hlk93914459"/>
      <w:r w:rsidRPr="0005750C">
        <w:rPr>
          <w:rFonts w:ascii="Arial" w:hAnsi="Arial" w:cs="Arial"/>
          <w:b/>
          <w:bCs/>
          <w:sz w:val="40"/>
          <w:szCs w:val="40"/>
        </w:rPr>
        <w:t>Bijlage: meldformulier coronabesmetting op school</w:t>
      </w:r>
    </w:p>
    <w:p w14:paraId="5D045B34" w14:textId="77777777" w:rsidR="00CA7D9C" w:rsidRDefault="00CA7D9C" w:rsidP="00CA7D9C">
      <w:pPr>
        <w:pStyle w:val="Geenafstand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0B2BB18F" w14:textId="77777777" w:rsidR="00CA7D9C" w:rsidRPr="0005750C" w:rsidRDefault="00CA7D9C" w:rsidP="00CA7D9C">
      <w:pPr>
        <w:pStyle w:val="Geenafstand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05750C">
        <w:rPr>
          <w:rFonts w:ascii="Arial" w:eastAsia="Times New Roman" w:hAnsi="Arial" w:cs="Arial"/>
          <w:sz w:val="20"/>
          <w:szCs w:val="20"/>
        </w:rPr>
        <w:t xml:space="preserve">Een klas hoeft niet meer in quarantaine bij besmettingen. Wel kan de GGD bij grote of aanhoudende uitbraken een quarantaineadvies geven. </w:t>
      </w:r>
    </w:p>
    <w:p w14:paraId="2647825C" w14:textId="77777777" w:rsidR="00CA7D9C" w:rsidRPr="0005750C" w:rsidRDefault="00CA7D9C" w:rsidP="00CA7D9C">
      <w:pPr>
        <w:pStyle w:val="Geenafstand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2060BADF" w14:textId="77777777" w:rsidR="00CA7D9C" w:rsidRPr="0005750C" w:rsidRDefault="00CA7D9C" w:rsidP="00CA7D9C">
      <w:pPr>
        <w:pStyle w:val="Geenafstand"/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Help mee: meld een coronabesmetting</w:t>
      </w:r>
    </w:p>
    <w:p w14:paraId="39EDC05F" w14:textId="77777777" w:rsidR="00CA7D9C" w:rsidRDefault="00CA7D9C" w:rsidP="00CA7D9C">
      <w:pPr>
        <w:pStyle w:val="Geenafstand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05750C">
        <w:rPr>
          <w:rFonts w:ascii="Arial" w:eastAsia="Times New Roman" w:hAnsi="Arial" w:cs="Arial"/>
          <w:sz w:val="20"/>
          <w:szCs w:val="20"/>
        </w:rPr>
        <w:t xml:space="preserve">Helpt u mee om zicht te houden op uitbraken? Dat kunt u doen door informatie over besmette personen aan ons door te geven. Vul het meldformulier hieronder in en </w:t>
      </w:r>
      <w:hyperlink r:id="rId11" w:history="1">
        <w:r w:rsidRPr="009740C8">
          <w:rPr>
            <w:rStyle w:val="Hyperlink"/>
            <w:rFonts w:ascii="Arial" w:eastAsia="Times New Roman" w:hAnsi="Arial" w:cs="Arial"/>
            <w:sz w:val="20"/>
            <w:szCs w:val="20"/>
          </w:rPr>
          <w:t>mail ons scholenteam</w:t>
        </w:r>
      </w:hyperlink>
      <w:r w:rsidRPr="0005750C">
        <w:rPr>
          <w:rFonts w:ascii="Arial" w:eastAsia="Times New Roman" w:hAnsi="Arial" w:cs="Arial"/>
          <w:sz w:val="20"/>
          <w:szCs w:val="20"/>
        </w:rPr>
        <w:t>.</w:t>
      </w:r>
    </w:p>
    <w:p w14:paraId="70F9E1AA" w14:textId="77777777" w:rsidR="00CA7D9C" w:rsidRPr="0005750C" w:rsidRDefault="00CA7D9C" w:rsidP="00CA7D9C">
      <w:pPr>
        <w:pStyle w:val="Geenafstand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3D5318D7" w14:textId="77777777" w:rsidR="00CA7D9C" w:rsidRPr="0005750C" w:rsidRDefault="00CA7D9C" w:rsidP="00CA7D9C">
      <w:pPr>
        <w:pStyle w:val="Geenafstand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05750C">
        <w:rPr>
          <w:rFonts w:ascii="Arial" w:eastAsia="Times New Roman" w:hAnsi="Arial" w:cs="Arial"/>
          <w:sz w:val="20"/>
          <w:szCs w:val="20"/>
        </w:rPr>
        <w:t>Let op: iemand die besmet is met corona gaat nog steeds thuis in isolatie. Ook blijft gelden dat je bij klachten thuisblijft en een zelftest doet.</w:t>
      </w:r>
      <w:r w:rsidRPr="0005750C">
        <w:rPr>
          <w:rFonts w:ascii="Arial" w:eastAsia="Times New Roman" w:hAnsi="Arial" w:cs="Arial"/>
          <w:sz w:val="20"/>
          <w:szCs w:val="20"/>
        </w:rPr>
        <w:br/>
      </w:r>
    </w:p>
    <w:p w14:paraId="37ECC11B" w14:textId="77777777" w:rsidR="00CA7D9C" w:rsidRPr="0005750C" w:rsidRDefault="00CA7D9C" w:rsidP="00CA7D9C">
      <w:pPr>
        <w:pStyle w:val="Geenafstand"/>
        <w:spacing w:line="276" w:lineRule="auto"/>
        <w:rPr>
          <w:rFonts w:ascii="Arial" w:eastAsia="Times New Roman" w:hAnsi="Arial" w:cs="Arial"/>
          <w:sz w:val="20"/>
          <w:szCs w:val="20"/>
        </w:rPr>
      </w:pPr>
      <w:bookmarkStart w:id="2" w:name="_Hlk94005237"/>
      <w:r>
        <w:rPr>
          <w:rFonts w:ascii="Arial" w:eastAsia="Times New Roman" w:hAnsi="Arial" w:cs="Arial"/>
          <w:sz w:val="20"/>
          <w:szCs w:val="20"/>
        </w:rPr>
        <w:t xml:space="preserve">Heeft u te maken met een </w:t>
      </w:r>
      <w:r w:rsidRPr="0005750C">
        <w:rPr>
          <w:rFonts w:ascii="Arial" w:eastAsia="Times New Roman" w:hAnsi="Arial" w:cs="Arial"/>
          <w:sz w:val="20"/>
          <w:szCs w:val="20"/>
        </w:rPr>
        <w:t>bijzondere situatie, twijfel of onrust</w:t>
      </w:r>
      <w:r>
        <w:rPr>
          <w:rFonts w:ascii="Arial" w:eastAsia="Times New Roman" w:hAnsi="Arial" w:cs="Arial"/>
          <w:sz w:val="20"/>
          <w:szCs w:val="20"/>
        </w:rPr>
        <w:t>? Neem dan</w:t>
      </w:r>
      <w:r w:rsidRPr="0005750C">
        <w:rPr>
          <w:rFonts w:ascii="Arial" w:eastAsia="Times New Roman" w:hAnsi="Arial" w:cs="Arial"/>
          <w:sz w:val="20"/>
          <w:szCs w:val="20"/>
        </w:rPr>
        <w:t xml:space="preserve"> contact </w:t>
      </w:r>
      <w:r>
        <w:rPr>
          <w:rFonts w:ascii="Arial" w:eastAsia="Times New Roman" w:hAnsi="Arial" w:cs="Arial"/>
          <w:sz w:val="20"/>
          <w:szCs w:val="20"/>
        </w:rPr>
        <w:t xml:space="preserve">op met ons scholenteam en krijg zo snel mogelijk advies op maat. Bel </w:t>
      </w:r>
      <w:r w:rsidRPr="0005750C">
        <w:rPr>
          <w:rFonts w:ascii="Arial" w:eastAsia="Times New Roman" w:hAnsi="Arial" w:cs="Arial"/>
          <w:sz w:val="20"/>
          <w:szCs w:val="20"/>
        </w:rPr>
        <w:t>0800 8446 000 (2x keuze 1)</w:t>
      </w:r>
      <w:r>
        <w:rPr>
          <w:rFonts w:ascii="Arial" w:eastAsia="Times New Roman" w:hAnsi="Arial" w:cs="Arial"/>
          <w:sz w:val="20"/>
          <w:szCs w:val="20"/>
        </w:rPr>
        <w:t xml:space="preserve"> of mail naar </w:t>
      </w:r>
      <w:hyperlink r:id="rId12" w:history="1">
        <w:r w:rsidRPr="00B0138B">
          <w:rPr>
            <w:rStyle w:val="Hyperlink"/>
            <w:rFonts w:ascii="Arial" w:eastAsia="Times New Roman" w:hAnsi="Arial" w:cs="Arial"/>
            <w:sz w:val="20"/>
            <w:szCs w:val="20"/>
          </w:rPr>
          <w:t>corona@vggm.nl</w:t>
        </w:r>
      </w:hyperlink>
      <w:r w:rsidRPr="0005750C">
        <w:rPr>
          <w:rFonts w:ascii="Arial" w:eastAsia="Times New Roman" w:hAnsi="Arial" w:cs="Arial"/>
          <w:sz w:val="20"/>
          <w:szCs w:val="20"/>
        </w:rPr>
        <w:t>.</w:t>
      </w:r>
    </w:p>
    <w:p w14:paraId="10B8E9D9" w14:textId="77777777" w:rsidR="00CA7D9C" w:rsidRDefault="00CA7D9C" w:rsidP="00CA7D9C">
      <w:pPr>
        <w:pStyle w:val="Geenafstand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20EFF6C9" w14:textId="77777777" w:rsidR="00CA7D9C" w:rsidRPr="0005750C" w:rsidRDefault="00CA7D9C" w:rsidP="00CA7D9C">
      <w:pPr>
        <w:pStyle w:val="Geenafstand"/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5750C">
        <w:rPr>
          <w:rFonts w:ascii="Arial" w:eastAsia="Times New Roman" w:hAnsi="Arial" w:cs="Arial"/>
          <w:b/>
          <w:bCs/>
          <w:sz w:val="20"/>
          <w:szCs w:val="20"/>
        </w:rPr>
        <w:t xml:space="preserve">Besmetting? Vul dit meldformulier </w:t>
      </w:r>
      <w:bookmarkEnd w:id="1"/>
      <w:r w:rsidRPr="0005750C">
        <w:rPr>
          <w:rFonts w:ascii="Arial" w:eastAsia="Times New Roman" w:hAnsi="Arial" w:cs="Arial"/>
          <w:b/>
          <w:bCs/>
          <w:sz w:val="20"/>
          <w:szCs w:val="20"/>
        </w:rPr>
        <w:t>in</w:t>
      </w:r>
    </w:p>
    <w:bookmarkEnd w:id="2"/>
    <w:p w14:paraId="6AA3663B" w14:textId="03BE22FE" w:rsidR="00CA7D9C" w:rsidRPr="00CA7D9C" w:rsidRDefault="00CA7D9C" w:rsidP="00CA7D9C">
      <w:pPr>
        <w:pStyle w:val="Geenafstand"/>
        <w:spacing w:line="276" w:lineRule="auto"/>
        <w:rPr>
          <w:rFonts w:ascii="Arial" w:eastAsia="Times New Roman" w:hAnsi="Arial" w:cs="Arial"/>
          <w:color w:val="242424"/>
          <w:sz w:val="10"/>
          <w:szCs w:val="10"/>
          <w:lang w:eastAsia="nl-NL"/>
        </w:rPr>
      </w:pPr>
      <w:r>
        <w:rPr>
          <w:rFonts w:ascii="Arial" w:eastAsia="Times New Roman" w:hAnsi="Arial" w:cs="Arial"/>
          <w:sz w:val="20"/>
          <w:szCs w:val="20"/>
        </w:rPr>
        <w:t xml:space="preserve">U mag ook </w:t>
      </w:r>
      <w:r w:rsidRPr="0005750C">
        <w:rPr>
          <w:rFonts w:ascii="Arial" w:eastAsia="Times New Roman" w:hAnsi="Arial" w:cs="Arial"/>
          <w:sz w:val="20"/>
          <w:szCs w:val="20"/>
        </w:rPr>
        <w:t xml:space="preserve">een eigen format </w:t>
      </w:r>
      <w:r>
        <w:rPr>
          <w:rFonts w:ascii="Arial" w:eastAsia="Times New Roman" w:hAnsi="Arial" w:cs="Arial"/>
          <w:sz w:val="20"/>
          <w:szCs w:val="20"/>
        </w:rPr>
        <w:t xml:space="preserve">doorsturen. Let op: vul dat format wel aan als er nog </w:t>
      </w:r>
      <w:r w:rsidRPr="0005750C">
        <w:rPr>
          <w:rFonts w:ascii="Arial" w:eastAsia="Times New Roman" w:hAnsi="Arial" w:cs="Arial"/>
          <w:sz w:val="20"/>
          <w:szCs w:val="20"/>
        </w:rPr>
        <w:t>informatie ontbreekt</w:t>
      </w:r>
      <w:r w:rsidRPr="0005750C">
        <w:rPr>
          <w:rFonts w:ascii="Arial" w:eastAsia="Times New Roman" w:hAnsi="Arial" w:cs="Arial"/>
          <w:color w:val="242424"/>
          <w:sz w:val="20"/>
          <w:szCs w:val="20"/>
          <w:lang w:eastAsia="nl-NL"/>
        </w:rPr>
        <w:t xml:space="preserve">. </w:t>
      </w:r>
      <w:r w:rsidRPr="00CA7D9C">
        <w:rPr>
          <w:rFonts w:ascii="Arial" w:eastAsia="Times New Roman" w:hAnsi="Arial" w:cs="Arial"/>
          <w:color w:val="242424"/>
          <w:sz w:val="10"/>
          <w:szCs w:val="10"/>
          <w:lang w:eastAsia="nl-NL"/>
        </w:rPr>
        <w:br/>
      </w:r>
    </w:p>
    <w:tbl>
      <w:tblPr>
        <w:tblStyle w:val="MijnTabel"/>
        <w:tblW w:w="0" w:type="auto"/>
        <w:tblLook w:val="04A0" w:firstRow="1" w:lastRow="0" w:firstColumn="1" w:lastColumn="0" w:noHBand="0" w:noVBand="1"/>
      </w:tblPr>
      <w:tblGrid>
        <w:gridCol w:w="2612"/>
        <w:gridCol w:w="1636"/>
        <w:gridCol w:w="1417"/>
        <w:gridCol w:w="1560"/>
        <w:gridCol w:w="4819"/>
        <w:gridCol w:w="1779"/>
      </w:tblGrid>
      <w:tr w:rsidR="00CA7D9C" w14:paraId="0D0E1633" w14:textId="4D36C3EF" w:rsidTr="00CA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0CE4BD5A" w14:textId="7CCA632B" w:rsidR="00CA7D9C" w:rsidRDefault="00CA7D9C" w:rsidP="00CA7D9C">
            <w:pPr>
              <w:pStyle w:val="Geenafstand"/>
              <w:spacing w:line="276" w:lineRule="auto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  <w:r w:rsidRPr="00CA7D9C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nl-NL"/>
              </w:rPr>
              <w:t>Initialen (positieve) leerling / medewerker</w:t>
            </w:r>
            <w:r w:rsidRPr="00CA7D9C">
              <w:rPr>
                <w:rFonts w:ascii="Arial" w:eastAsia="Times New Roman" w:hAnsi="Arial" w:cs="Arial"/>
                <w:color w:val="FFFFFF" w:themeColor="background1"/>
                <w:szCs w:val="20"/>
                <w:lang w:eastAsia="nl-NL"/>
              </w:rPr>
              <w:t xml:space="preserve"> Alléén bij toestemming volledige naam en geboortedatum</w:t>
            </w:r>
          </w:p>
        </w:tc>
        <w:tc>
          <w:tcPr>
            <w:tcW w:w="1636" w:type="dxa"/>
          </w:tcPr>
          <w:p w14:paraId="3E40D20E" w14:textId="04BEE422" w:rsidR="00CA7D9C" w:rsidRPr="00CA7D9C" w:rsidRDefault="00CA7D9C" w:rsidP="00CA7D9C">
            <w:pPr>
              <w:pStyle w:val="Geenafstand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Cs w:val="20"/>
                <w:lang w:eastAsia="nl-NL"/>
              </w:rPr>
            </w:pPr>
            <w:r w:rsidRPr="00CA7D9C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nl-NL"/>
              </w:rPr>
              <w:t>Eerste ziektedag*</w:t>
            </w:r>
          </w:p>
        </w:tc>
        <w:tc>
          <w:tcPr>
            <w:tcW w:w="1417" w:type="dxa"/>
          </w:tcPr>
          <w:p w14:paraId="57C72AF1" w14:textId="130551C6" w:rsidR="00CA7D9C" w:rsidRPr="00CA7D9C" w:rsidRDefault="00CA7D9C" w:rsidP="00CA7D9C">
            <w:pPr>
              <w:pStyle w:val="Geenafstand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Cs w:val="20"/>
                <w:lang w:eastAsia="nl-NL"/>
              </w:rPr>
            </w:pPr>
            <w:r w:rsidRPr="00CA7D9C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nl-NL"/>
              </w:rPr>
              <w:t>Laatste lesdag</w:t>
            </w:r>
          </w:p>
        </w:tc>
        <w:tc>
          <w:tcPr>
            <w:tcW w:w="1560" w:type="dxa"/>
          </w:tcPr>
          <w:p w14:paraId="0EC740D0" w14:textId="2F1A20A4" w:rsidR="00CA7D9C" w:rsidRPr="00CA7D9C" w:rsidRDefault="00CA7D9C" w:rsidP="00CA7D9C">
            <w:pPr>
              <w:pStyle w:val="Geenafstand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Cs w:val="20"/>
                <w:lang w:eastAsia="nl-NL"/>
              </w:rPr>
            </w:pPr>
            <w:r w:rsidRPr="00CA7D9C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nl-NL"/>
              </w:rPr>
              <w:t>Groep/ klascode</w:t>
            </w:r>
          </w:p>
        </w:tc>
        <w:tc>
          <w:tcPr>
            <w:tcW w:w="4819" w:type="dxa"/>
          </w:tcPr>
          <w:p w14:paraId="2271B052" w14:textId="7FA369EE" w:rsidR="00CA7D9C" w:rsidRPr="00CA7D9C" w:rsidRDefault="00CA7D9C" w:rsidP="00CA7D9C">
            <w:pPr>
              <w:pStyle w:val="Geenafstand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nl-NL"/>
              </w:rPr>
              <w:t>Bijzonderheden</w:t>
            </w:r>
          </w:p>
        </w:tc>
        <w:tc>
          <w:tcPr>
            <w:tcW w:w="1779" w:type="dxa"/>
          </w:tcPr>
          <w:p w14:paraId="49078C74" w14:textId="3875632D" w:rsidR="00CA7D9C" w:rsidRPr="00CA7D9C" w:rsidRDefault="00CA7D9C" w:rsidP="00CA7D9C">
            <w:pPr>
              <w:pStyle w:val="Geenafstand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nl-NL"/>
              </w:rPr>
              <w:t>Testdatum</w:t>
            </w:r>
          </w:p>
        </w:tc>
      </w:tr>
      <w:tr w:rsidR="00CA7D9C" w14:paraId="04299C32" w14:textId="41A415CF" w:rsidTr="00CA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70766390" w14:textId="77777777" w:rsidR="00CA7D9C" w:rsidRDefault="00CA7D9C" w:rsidP="00CA7D9C">
            <w:pPr>
              <w:pStyle w:val="Geenafstand"/>
              <w:spacing w:line="276" w:lineRule="auto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636" w:type="dxa"/>
          </w:tcPr>
          <w:p w14:paraId="08D67EA1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417" w:type="dxa"/>
          </w:tcPr>
          <w:p w14:paraId="27C4AEF2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560" w:type="dxa"/>
          </w:tcPr>
          <w:p w14:paraId="3F784631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4819" w:type="dxa"/>
          </w:tcPr>
          <w:p w14:paraId="72F4BAFC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779" w:type="dxa"/>
          </w:tcPr>
          <w:p w14:paraId="4EE56D9B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</w:tr>
      <w:tr w:rsidR="00CA7D9C" w14:paraId="6C392A22" w14:textId="52AAB11E" w:rsidTr="00CA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4B59EE33" w14:textId="77777777" w:rsidR="00CA7D9C" w:rsidRDefault="00CA7D9C" w:rsidP="00CA7D9C">
            <w:pPr>
              <w:pStyle w:val="Geenafstand"/>
              <w:spacing w:line="276" w:lineRule="auto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636" w:type="dxa"/>
          </w:tcPr>
          <w:p w14:paraId="5413F1AB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417" w:type="dxa"/>
          </w:tcPr>
          <w:p w14:paraId="1C2B107B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560" w:type="dxa"/>
          </w:tcPr>
          <w:p w14:paraId="3B23EC9E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4819" w:type="dxa"/>
          </w:tcPr>
          <w:p w14:paraId="391BCE7C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779" w:type="dxa"/>
          </w:tcPr>
          <w:p w14:paraId="7959B59E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</w:tr>
      <w:tr w:rsidR="00CA7D9C" w14:paraId="11B0C307" w14:textId="019979EB" w:rsidTr="00CA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8125827" w14:textId="77777777" w:rsidR="00CA7D9C" w:rsidRDefault="00CA7D9C" w:rsidP="00CA7D9C">
            <w:pPr>
              <w:pStyle w:val="Geenafstand"/>
              <w:spacing w:line="276" w:lineRule="auto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636" w:type="dxa"/>
          </w:tcPr>
          <w:p w14:paraId="22CCCF79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417" w:type="dxa"/>
          </w:tcPr>
          <w:p w14:paraId="26401FBD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560" w:type="dxa"/>
          </w:tcPr>
          <w:p w14:paraId="050E53C8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4819" w:type="dxa"/>
          </w:tcPr>
          <w:p w14:paraId="2C940FC6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779" w:type="dxa"/>
          </w:tcPr>
          <w:p w14:paraId="77E6E83C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</w:tr>
      <w:tr w:rsidR="00CA7D9C" w14:paraId="6E563298" w14:textId="70684B05" w:rsidTr="00CA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45368CD4" w14:textId="77777777" w:rsidR="00CA7D9C" w:rsidRDefault="00CA7D9C" w:rsidP="00CA7D9C">
            <w:pPr>
              <w:pStyle w:val="Geenafstand"/>
              <w:spacing w:line="276" w:lineRule="auto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636" w:type="dxa"/>
          </w:tcPr>
          <w:p w14:paraId="58C57E13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417" w:type="dxa"/>
          </w:tcPr>
          <w:p w14:paraId="2B828FAC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560" w:type="dxa"/>
          </w:tcPr>
          <w:p w14:paraId="4ACE7B1F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4819" w:type="dxa"/>
          </w:tcPr>
          <w:p w14:paraId="455DA0E6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779" w:type="dxa"/>
          </w:tcPr>
          <w:p w14:paraId="6C12E28B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</w:tr>
      <w:tr w:rsidR="00CA7D9C" w14:paraId="298273C2" w14:textId="2B89E5B5" w:rsidTr="00CA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7BDFE55B" w14:textId="77777777" w:rsidR="00CA7D9C" w:rsidRDefault="00CA7D9C" w:rsidP="00CA7D9C">
            <w:pPr>
              <w:pStyle w:val="Geenafstand"/>
              <w:spacing w:line="276" w:lineRule="auto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636" w:type="dxa"/>
          </w:tcPr>
          <w:p w14:paraId="576EC2E0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417" w:type="dxa"/>
          </w:tcPr>
          <w:p w14:paraId="4F36FE17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560" w:type="dxa"/>
          </w:tcPr>
          <w:p w14:paraId="0BBE95B8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4819" w:type="dxa"/>
          </w:tcPr>
          <w:p w14:paraId="7853B195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779" w:type="dxa"/>
          </w:tcPr>
          <w:p w14:paraId="643E2A4B" w14:textId="77777777" w:rsidR="00CA7D9C" w:rsidRDefault="00CA7D9C" w:rsidP="00CA7D9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</w:tr>
      <w:tr w:rsidR="00CA7D9C" w:rsidRPr="00CA7D9C" w14:paraId="0D013664" w14:textId="3FE95B69" w:rsidTr="00CA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0C9FB0FF" w14:textId="77777777" w:rsidR="00CA7D9C" w:rsidRDefault="00CA7D9C" w:rsidP="00CA7D9C">
            <w:pPr>
              <w:pStyle w:val="Geenafstand"/>
              <w:spacing w:line="276" w:lineRule="auto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636" w:type="dxa"/>
          </w:tcPr>
          <w:p w14:paraId="6555E01B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417" w:type="dxa"/>
          </w:tcPr>
          <w:p w14:paraId="2A8351DD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1560" w:type="dxa"/>
          </w:tcPr>
          <w:p w14:paraId="0AE84DE6" w14:textId="77777777" w:rsid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eastAsia="nl-NL"/>
              </w:rPr>
            </w:pPr>
          </w:p>
        </w:tc>
        <w:tc>
          <w:tcPr>
            <w:tcW w:w="4819" w:type="dxa"/>
          </w:tcPr>
          <w:p w14:paraId="4B04D117" w14:textId="70FC1E77" w:rsidR="00CA7D9C" w:rsidRP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val="en-US" w:eastAsia="nl-NL"/>
              </w:rPr>
            </w:pPr>
          </w:p>
          <w:p w14:paraId="071D9364" w14:textId="24B9A72B" w:rsidR="00CA7D9C" w:rsidRP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val="en-US" w:eastAsia="nl-NL"/>
              </w:rPr>
            </w:pPr>
          </w:p>
        </w:tc>
        <w:tc>
          <w:tcPr>
            <w:tcW w:w="1779" w:type="dxa"/>
          </w:tcPr>
          <w:p w14:paraId="76648EA7" w14:textId="77777777" w:rsidR="00CA7D9C" w:rsidRPr="00CA7D9C" w:rsidRDefault="00CA7D9C" w:rsidP="00CA7D9C">
            <w:pPr>
              <w:pStyle w:val="Geenafstand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Cs w:val="20"/>
                <w:lang w:val="en-US" w:eastAsia="nl-NL"/>
              </w:rPr>
            </w:pPr>
          </w:p>
        </w:tc>
      </w:tr>
    </w:tbl>
    <w:p w14:paraId="2604D67C" w14:textId="21DA4E59" w:rsidR="00CA7D9C" w:rsidRPr="00CA7D9C" w:rsidRDefault="00CA7D9C" w:rsidP="00CA7D9C">
      <w:pPr>
        <w:pStyle w:val="Geenafstand"/>
        <w:spacing w:line="276" w:lineRule="auto"/>
        <w:rPr>
          <w:rFonts w:ascii="Arial" w:eastAsia="Times New Roman" w:hAnsi="Arial" w:cs="Arial"/>
          <w:color w:val="242424"/>
          <w:sz w:val="20"/>
          <w:szCs w:val="20"/>
          <w:lang w:val="en-US" w:eastAsia="nl-NL"/>
        </w:rPr>
      </w:pPr>
    </w:p>
    <w:p w14:paraId="32E960AE" w14:textId="14CA5417" w:rsidR="00CA7D9C" w:rsidRPr="00CA7D9C" w:rsidRDefault="00CA7D9C" w:rsidP="00CA7D9C">
      <w:pPr>
        <w:pStyle w:val="Geenafstand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CA7D9C">
        <w:rPr>
          <w:rFonts w:ascii="Arial" w:hAnsi="Arial" w:cs="Arial"/>
          <w:i/>
          <w:iCs/>
          <w:sz w:val="18"/>
          <w:szCs w:val="18"/>
        </w:rPr>
        <w:t>* Eerste ziektedag is de dag dat de klachten zijn begonnen. Geen klachten? Vul dan ‘Geen klachten’ in</w:t>
      </w:r>
      <w:bookmarkEnd w:id="0"/>
    </w:p>
    <w:sectPr w:rsidR="00CA7D9C" w:rsidRPr="00CA7D9C" w:rsidSect="00CA7D9C">
      <w:headerReference w:type="default" r:id="rId13"/>
      <w:headerReference w:type="first" r:id="rId14"/>
      <w:footerReference w:type="first" r:id="rId15"/>
      <w:pgSz w:w="16838" w:h="11907" w:orient="landscape" w:code="9"/>
      <w:pgMar w:top="967" w:right="1191" w:bottom="1418" w:left="1814" w:header="794" w:footer="28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8D57" w14:textId="77777777" w:rsidR="00FF64BA" w:rsidRDefault="00FF64BA" w:rsidP="00E97B11">
      <w:r>
        <w:separator/>
      </w:r>
    </w:p>
  </w:endnote>
  <w:endnote w:type="continuationSeparator" w:id="0">
    <w:p w14:paraId="77E4C692" w14:textId="77777777" w:rsidR="00FF64BA" w:rsidRDefault="00FF64BA" w:rsidP="00E9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101D" w14:textId="225EC476" w:rsidR="00A11982" w:rsidRDefault="00CA7D9C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9E4FDBD" wp14:editId="3A918D68">
              <wp:simplePos x="0" y="0"/>
              <wp:positionH relativeFrom="page">
                <wp:posOffset>-85724</wp:posOffset>
              </wp:positionH>
              <wp:positionV relativeFrom="paragraph">
                <wp:posOffset>-710565</wp:posOffset>
              </wp:positionV>
              <wp:extent cx="10999075" cy="1835850"/>
              <wp:effectExtent l="0" t="0" r="0" b="0"/>
              <wp:wrapNone/>
              <wp:docPr id="20" name="Groe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99075" cy="1835850"/>
                        <a:chOff x="-81072" y="-27034"/>
                        <a:chExt cx="7801586" cy="1302620"/>
                      </a:xfrm>
                    </wpg:grpSpPr>
                    <wps:wsp>
                      <wps:cNvPr id="18" name="Rechthoek 4"/>
                      <wps:cNvSpPr/>
                      <wps:spPr>
                        <a:xfrm>
                          <a:off x="-81072" y="-27034"/>
                          <a:ext cx="7801586" cy="873003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844550"/>
                            <a:gd name="connsiteX1" fmla="*/ 7559675 w 7559675"/>
                            <a:gd name="connsiteY1" fmla="*/ 0 h 844550"/>
                            <a:gd name="connsiteX2" fmla="*/ 7559675 w 7559675"/>
                            <a:gd name="connsiteY2" fmla="*/ 844550 h 844550"/>
                            <a:gd name="connsiteX3" fmla="*/ 0 w 7559675"/>
                            <a:gd name="connsiteY3" fmla="*/ 844550 h 844550"/>
                            <a:gd name="connsiteX4" fmla="*/ 0 w 7559675"/>
                            <a:gd name="connsiteY4" fmla="*/ 0 h 844550"/>
                            <a:gd name="connsiteX0" fmla="*/ 0 w 7559675"/>
                            <a:gd name="connsiteY0" fmla="*/ 0 h 844550"/>
                            <a:gd name="connsiteX1" fmla="*/ 7559675 w 7559675"/>
                            <a:gd name="connsiteY1" fmla="*/ 271463 h 844550"/>
                            <a:gd name="connsiteX2" fmla="*/ 7559675 w 7559675"/>
                            <a:gd name="connsiteY2" fmla="*/ 844550 h 844550"/>
                            <a:gd name="connsiteX3" fmla="*/ 0 w 7559675"/>
                            <a:gd name="connsiteY3" fmla="*/ 844550 h 844550"/>
                            <a:gd name="connsiteX4" fmla="*/ 0 w 7559675"/>
                            <a:gd name="connsiteY4" fmla="*/ 0 h 844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9675" h="844550">
                              <a:moveTo>
                                <a:pt x="0" y="0"/>
                              </a:moveTo>
                              <a:lnTo>
                                <a:pt x="7559675" y="271463"/>
                              </a:lnTo>
                              <a:lnTo>
                                <a:pt x="7559675" y="844550"/>
                              </a:lnTo>
                              <a:lnTo>
                                <a:pt x="0" y="844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hthoek 19"/>
                      <wps:cNvSpPr/>
                      <wps:spPr>
                        <a:xfrm>
                          <a:off x="0" y="739186"/>
                          <a:ext cx="7560000" cy="5364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C7710D" id="Groep 20" o:spid="_x0000_s1026" style="position:absolute;margin-left:-6.75pt;margin-top:-55.95pt;width:866.05pt;height:144.55pt;z-index:251668480;mso-position-horizontal-relative:page;mso-width-relative:margin;mso-height-relative:margin" coordorigin="-810,-270" coordsize="78015,1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">
              <v:shape id="Rechthoek 4" o:spid="_x0000_s1027" style="position:absolute;left:-810;top:-270;width:78015;height:8729;visibility:visible;mso-wrap-style:square;v-text-anchor:middle" coordsize="7559675,84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" path="m,l7559675,271463r,573087l,844550,,xe" fillcolor="#f4f4f4" stroked="f" strokeweight="1pt">
                <v:stroke joinstyle="miter"/>
                <v:path arrowok="t" o:connecttype="custom" o:connectlocs="0,0;7801586,280609;7801586,873003;0,873003;0,0" o:connectangles="0,0,0,0,0"/>
              </v:shape>
              <v:rect id="Rechthoek 19" o:spid="_x0000_s1028" style="position:absolute;top:7391;width:75600;height:5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" fillcolor="#f4f4f4" stroked="f" strokeweight="1pt"/>
              <w10:wrap anchorx="page"/>
            </v:group>
          </w:pict>
        </mc:Fallback>
      </mc:AlternateContent>
    </w:r>
    <w:r w:rsidR="00A11982">
      <w:rPr>
        <w:noProof/>
      </w:rPr>
      <w:drawing>
        <wp:anchor distT="0" distB="0" distL="114300" distR="114300" simplePos="0" relativeHeight="251670528" behindDoc="0" locked="1" layoutInCell="1" allowOverlap="1" wp14:anchorId="34437443" wp14:editId="555A8741">
          <wp:simplePos x="0" y="0"/>
          <wp:positionH relativeFrom="page">
            <wp:posOffset>426720</wp:posOffset>
          </wp:positionH>
          <wp:positionV relativeFrom="page">
            <wp:posOffset>6789420</wp:posOffset>
          </wp:positionV>
          <wp:extent cx="1475740" cy="478790"/>
          <wp:effectExtent l="0" t="0" r="0" b="0"/>
          <wp:wrapNone/>
          <wp:docPr id="51" name="Graphic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3659" w14:textId="77777777" w:rsidR="00FF64BA" w:rsidRDefault="00FF64BA" w:rsidP="00E97B11">
      <w:r>
        <w:separator/>
      </w:r>
    </w:p>
  </w:footnote>
  <w:footnote w:type="continuationSeparator" w:id="0">
    <w:p w14:paraId="01B1218B" w14:textId="77777777" w:rsidR="00FF64BA" w:rsidRDefault="00FF64BA" w:rsidP="00E9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79B3" w14:textId="084A456C" w:rsidR="00CA7D9C" w:rsidRDefault="00CA7D9C">
    <w:pPr>
      <w:pStyle w:val="Koptekst"/>
    </w:pPr>
    <w:r w:rsidRPr="00CA7D9C">
      <mc:AlternateContent>
        <mc:Choice Requires="wps">
          <w:drawing>
            <wp:anchor distT="0" distB="0" distL="114300" distR="114300" simplePos="0" relativeHeight="251672576" behindDoc="0" locked="1" layoutInCell="1" allowOverlap="1" wp14:anchorId="2455F01E" wp14:editId="60EB26AE">
              <wp:simplePos x="0" y="0"/>
              <wp:positionH relativeFrom="page">
                <wp:posOffset>-16510</wp:posOffset>
              </wp:positionH>
              <wp:positionV relativeFrom="page">
                <wp:posOffset>-1905</wp:posOffset>
              </wp:positionV>
              <wp:extent cx="381000" cy="773430"/>
              <wp:effectExtent l="0" t="0" r="0" b="7620"/>
              <wp:wrapNone/>
              <wp:docPr id="52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773430"/>
                      </a:xfrm>
                      <a:custGeom>
                        <a:avLst/>
                        <a:gdLst>
                          <a:gd name="connsiteX0" fmla="*/ 0 w 377825"/>
                          <a:gd name="connsiteY0" fmla="*/ 0 h 772795"/>
                          <a:gd name="connsiteX1" fmla="*/ 377825 w 377825"/>
                          <a:gd name="connsiteY1" fmla="*/ 0 h 772795"/>
                          <a:gd name="connsiteX2" fmla="*/ 377825 w 377825"/>
                          <a:gd name="connsiteY2" fmla="*/ 772795 h 772795"/>
                          <a:gd name="connsiteX3" fmla="*/ 0 w 377825"/>
                          <a:gd name="connsiteY3" fmla="*/ 772795 h 772795"/>
                          <a:gd name="connsiteX4" fmla="*/ 0 w 377825"/>
                          <a:gd name="connsiteY4" fmla="*/ 0 h 772795"/>
                          <a:gd name="connsiteX0" fmla="*/ 0 w 382998"/>
                          <a:gd name="connsiteY0" fmla="*/ 0 h 772795"/>
                          <a:gd name="connsiteX1" fmla="*/ 377825 w 382998"/>
                          <a:gd name="connsiteY1" fmla="*/ 0 h 772795"/>
                          <a:gd name="connsiteX2" fmla="*/ 382998 w 382998"/>
                          <a:gd name="connsiteY2" fmla="*/ 757275 h 772795"/>
                          <a:gd name="connsiteX3" fmla="*/ 0 w 382998"/>
                          <a:gd name="connsiteY3" fmla="*/ 772795 h 772795"/>
                          <a:gd name="connsiteX4" fmla="*/ 0 w 382998"/>
                          <a:gd name="connsiteY4" fmla="*/ 0 h 7727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2998" h="772795">
                            <a:moveTo>
                              <a:pt x="0" y="0"/>
                            </a:moveTo>
                            <a:lnTo>
                              <a:pt x="377825" y="0"/>
                            </a:lnTo>
                            <a:cubicBezTo>
                              <a:pt x="379549" y="252425"/>
                              <a:pt x="381274" y="504850"/>
                              <a:pt x="382998" y="757275"/>
                            </a:cubicBezTo>
                            <a:lnTo>
                              <a:pt x="0" y="7727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C0D77" id="Rechthoek 1" o:spid="_x0000_s1026" style="position:absolute;margin-left:-1.3pt;margin-top:-.15pt;width:30pt;height:6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82998,77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" path="m,l377825,v1724,252425,3449,504850,5173,757275l,772795,,xe" fillcolor="#1a2c54 [3204]" stroked="f" strokeweight="1pt">
              <v:stroke joinstyle="miter"/>
              <v:path arrowok="t" o:connecttype="custom" o:connectlocs="0,0;375854,0;381000,757897;0,773430;0,0" o:connectangles="0,0,0,0,0"/>
              <w10:wrap anchorx="page" anchory="page"/>
              <w10:anchorlock/>
            </v:shape>
          </w:pict>
        </mc:Fallback>
      </mc:AlternateContent>
    </w:r>
    <w:r w:rsidRPr="00CA7D9C">
      <mc:AlternateContent>
        <mc:Choice Requires="wpg">
          <w:drawing>
            <wp:anchor distT="0" distB="0" distL="114300" distR="114300" simplePos="0" relativeHeight="251673600" behindDoc="0" locked="0" layoutInCell="1" allowOverlap="1" wp14:anchorId="07D46A06" wp14:editId="3837C04C">
              <wp:simplePos x="0" y="0"/>
              <wp:positionH relativeFrom="page">
                <wp:posOffset>-95885</wp:posOffset>
              </wp:positionH>
              <wp:positionV relativeFrom="paragraph">
                <wp:posOffset>6046470</wp:posOffset>
              </wp:positionV>
              <wp:extent cx="10998835" cy="1835785"/>
              <wp:effectExtent l="0" t="0" r="0" b="0"/>
              <wp:wrapNone/>
              <wp:docPr id="53" name="Groe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98835" cy="1835785"/>
                        <a:chOff x="-81072" y="-27034"/>
                        <a:chExt cx="7801586" cy="1302620"/>
                      </a:xfrm>
                    </wpg:grpSpPr>
                    <wps:wsp>
                      <wps:cNvPr id="54" name="Rechthoek 4"/>
                      <wps:cNvSpPr/>
                      <wps:spPr>
                        <a:xfrm>
                          <a:off x="-81072" y="-27034"/>
                          <a:ext cx="7801586" cy="873003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844550"/>
                            <a:gd name="connsiteX1" fmla="*/ 7559675 w 7559675"/>
                            <a:gd name="connsiteY1" fmla="*/ 0 h 844550"/>
                            <a:gd name="connsiteX2" fmla="*/ 7559675 w 7559675"/>
                            <a:gd name="connsiteY2" fmla="*/ 844550 h 844550"/>
                            <a:gd name="connsiteX3" fmla="*/ 0 w 7559675"/>
                            <a:gd name="connsiteY3" fmla="*/ 844550 h 844550"/>
                            <a:gd name="connsiteX4" fmla="*/ 0 w 7559675"/>
                            <a:gd name="connsiteY4" fmla="*/ 0 h 844550"/>
                            <a:gd name="connsiteX0" fmla="*/ 0 w 7559675"/>
                            <a:gd name="connsiteY0" fmla="*/ 0 h 844550"/>
                            <a:gd name="connsiteX1" fmla="*/ 7559675 w 7559675"/>
                            <a:gd name="connsiteY1" fmla="*/ 271463 h 844550"/>
                            <a:gd name="connsiteX2" fmla="*/ 7559675 w 7559675"/>
                            <a:gd name="connsiteY2" fmla="*/ 844550 h 844550"/>
                            <a:gd name="connsiteX3" fmla="*/ 0 w 7559675"/>
                            <a:gd name="connsiteY3" fmla="*/ 844550 h 844550"/>
                            <a:gd name="connsiteX4" fmla="*/ 0 w 7559675"/>
                            <a:gd name="connsiteY4" fmla="*/ 0 h 844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9675" h="844550">
                              <a:moveTo>
                                <a:pt x="0" y="0"/>
                              </a:moveTo>
                              <a:lnTo>
                                <a:pt x="7559675" y="271463"/>
                              </a:lnTo>
                              <a:lnTo>
                                <a:pt x="7559675" y="844550"/>
                              </a:lnTo>
                              <a:lnTo>
                                <a:pt x="0" y="844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hthoek 55"/>
                      <wps:cNvSpPr/>
                      <wps:spPr>
                        <a:xfrm>
                          <a:off x="0" y="739186"/>
                          <a:ext cx="7560000" cy="5364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A9D07E" id="Groep 53" o:spid="_x0000_s1026" style="position:absolute;margin-left:-7.55pt;margin-top:476.1pt;width:866.05pt;height:144.55pt;z-index:251673600;mso-position-horizontal-relative:page;mso-width-relative:margin;mso-height-relative:margin" coordorigin="-810,-270" coordsize="78015,1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">
              <v:shape id="Rechthoek 4" o:spid="_x0000_s1027" style="position:absolute;left:-810;top:-270;width:78015;height:8729;visibility:visible;mso-wrap-style:square;v-text-anchor:middle" coordsize="7559675,84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" path="m,l7559675,271463r,573087l,844550,,xe" fillcolor="#f4f4f4" stroked="f" strokeweight="1pt">
                <v:stroke joinstyle="miter"/>
                <v:path arrowok="t" o:connecttype="custom" o:connectlocs="0,0;7801586,280609;7801586,873003;0,873003;0,0" o:connectangles="0,0,0,0,0"/>
              </v:shape>
              <v:rect id="Rechthoek 55" o:spid="_x0000_s1028" style="position:absolute;top:7391;width:75600;height:5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" fillcolor="#f4f4f4" stroked="f" strokeweight="1pt"/>
              <w10:wrap anchorx="page"/>
            </v:group>
          </w:pict>
        </mc:Fallback>
      </mc:AlternateContent>
    </w:r>
    <w:r w:rsidRPr="00CA7D9C">
      <w:drawing>
        <wp:anchor distT="0" distB="0" distL="114300" distR="114300" simplePos="0" relativeHeight="251674624" behindDoc="0" locked="1" layoutInCell="1" allowOverlap="1" wp14:anchorId="03261E93" wp14:editId="4DD8EA57">
          <wp:simplePos x="0" y="0"/>
          <wp:positionH relativeFrom="page">
            <wp:posOffset>408305</wp:posOffset>
          </wp:positionH>
          <wp:positionV relativeFrom="page">
            <wp:posOffset>6786880</wp:posOffset>
          </wp:positionV>
          <wp:extent cx="1475740" cy="478790"/>
          <wp:effectExtent l="0" t="0" r="0" b="0"/>
          <wp:wrapNone/>
          <wp:docPr id="56" name="Graphic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E192" w14:textId="5FEE0CFE" w:rsidR="00A11982" w:rsidRDefault="00A11982">
    <w:pPr>
      <w:pStyle w:val="Koptekst"/>
    </w:pPr>
    <w:r>
      <mc:AlternateContent>
        <mc:Choice Requires="wps">
          <w:drawing>
            <wp:anchor distT="0" distB="0" distL="114300" distR="114300" simplePos="0" relativeHeight="251664384" behindDoc="0" locked="1" layoutInCell="1" allowOverlap="1" wp14:anchorId="6FD71AC1" wp14:editId="4A7560F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81600" cy="774000"/>
              <wp:effectExtent l="0" t="0" r="0" b="7620"/>
              <wp:wrapNone/>
              <wp:docPr id="16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00" cy="774000"/>
                      </a:xfrm>
                      <a:custGeom>
                        <a:avLst/>
                        <a:gdLst>
                          <a:gd name="connsiteX0" fmla="*/ 0 w 377825"/>
                          <a:gd name="connsiteY0" fmla="*/ 0 h 772795"/>
                          <a:gd name="connsiteX1" fmla="*/ 377825 w 377825"/>
                          <a:gd name="connsiteY1" fmla="*/ 0 h 772795"/>
                          <a:gd name="connsiteX2" fmla="*/ 377825 w 377825"/>
                          <a:gd name="connsiteY2" fmla="*/ 772795 h 772795"/>
                          <a:gd name="connsiteX3" fmla="*/ 0 w 377825"/>
                          <a:gd name="connsiteY3" fmla="*/ 772795 h 772795"/>
                          <a:gd name="connsiteX4" fmla="*/ 0 w 377825"/>
                          <a:gd name="connsiteY4" fmla="*/ 0 h 772795"/>
                          <a:gd name="connsiteX0" fmla="*/ 0 w 382998"/>
                          <a:gd name="connsiteY0" fmla="*/ 0 h 772795"/>
                          <a:gd name="connsiteX1" fmla="*/ 377825 w 382998"/>
                          <a:gd name="connsiteY1" fmla="*/ 0 h 772795"/>
                          <a:gd name="connsiteX2" fmla="*/ 382998 w 382998"/>
                          <a:gd name="connsiteY2" fmla="*/ 757275 h 772795"/>
                          <a:gd name="connsiteX3" fmla="*/ 0 w 382998"/>
                          <a:gd name="connsiteY3" fmla="*/ 772795 h 772795"/>
                          <a:gd name="connsiteX4" fmla="*/ 0 w 382998"/>
                          <a:gd name="connsiteY4" fmla="*/ 0 h 7727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2998" h="772795">
                            <a:moveTo>
                              <a:pt x="0" y="0"/>
                            </a:moveTo>
                            <a:lnTo>
                              <a:pt x="377825" y="0"/>
                            </a:lnTo>
                            <a:cubicBezTo>
                              <a:pt x="379549" y="252425"/>
                              <a:pt x="381274" y="504850"/>
                              <a:pt x="382998" y="757275"/>
                            </a:cubicBezTo>
                            <a:lnTo>
                              <a:pt x="0" y="7727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9EB16D" id="Rechthoek 1" o:spid="_x0000_s1026" style="position:absolute;margin-left:0;margin-top:0;width:30.05pt;height:60.9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382998,77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" path="m,l377825,v1724,252425,3449,504850,5173,757275l,772795,,xe" fillcolor="#1a2c54 [3204]" stroked="f" strokeweight="1pt">
              <v:stroke joinstyle="miter"/>
              <v:path arrowok="t" o:connecttype="custom" o:connectlocs="0,0;376446,0;381600,758456;0,774000;0,0" o:connectangles="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946"/>
    <w:multiLevelType w:val="multilevel"/>
    <w:tmpl w:val="EFCC2E1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2E8018E"/>
    <w:multiLevelType w:val="multilevel"/>
    <w:tmpl w:val="687A7DB4"/>
    <w:lvl w:ilvl="0">
      <w:start w:val="1"/>
      <w:numFmt w:val="decimal"/>
      <w:pStyle w:val="Nummering"/>
      <w:lvlText w:val="%1."/>
      <w:lvlJc w:val="left"/>
      <w:pPr>
        <w:ind w:left="454" w:hanging="454"/>
      </w:pPr>
      <w:rPr>
        <w:rFonts w:hint="default"/>
        <w:sz w:val="18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" w15:restartNumberingAfterBreak="0">
    <w:nsid w:val="2DC80055"/>
    <w:multiLevelType w:val="multilevel"/>
    <w:tmpl w:val="4510E282"/>
    <w:lvl w:ilvl="0">
      <w:start w:val="1"/>
      <w:numFmt w:val="decimal"/>
      <w:pStyle w:val="Bijlage"/>
      <w:suff w:val="nothing"/>
      <w:lvlText w:val="Bijlage %1 -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CBC127E"/>
    <w:multiLevelType w:val="multilevel"/>
    <w:tmpl w:val="28689572"/>
    <w:lvl w:ilvl="0">
      <w:start w:val="1"/>
      <w:numFmt w:val="decimal"/>
      <w:pStyle w:val="Kop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3976D9C"/>
    <w:multiLevelType w:val="multilevel"/>
    <w:tmpl w:val="977846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6D2734F8"/>
    <w:multiLevelType w:val="multilevel"/>
    <w:tmpl w:val="62E68410"/>
    <w:lvl w:ilvl="0">
      <w:start w:val="1"/>
      <w:numFmt w:val="bullet"/>
      <w:pStyle w:val="Opsomming"/>
      <w:lvlText w:val="•"/>
      <w:lvlJc w:val="left"/>
      <w:pPr>
        <w:ind w:left="22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bookFoldPrintingSheets w:val="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9C"/>
    <w:rsid w:val="000006E7"/>
    <w:rsid w:val="00001389"/>
    <w:rsid w:val="00037C1E"/>
    <w:rsid w:val="00043C0D"/>
    <w:rsid w:val="000664B3"/>
    <w:rsid w:val="00073FBC"/>
    <w:rsid w:val="00077B9A"/>
    <w:rsid w:val="00084087"/>
    <w:rsid w:val="000912C7"/>
    <w:rsid w:val="000A065D"/>
    <w:rsid w:val="000A7327"/>
    <w:rsid w:val="000B1DFF"/>
    <w:rsid w:val="000C09A4"/>
    <w:rsid w:val="000C1698"/>
    <w:rsid w:val="000D2477"/>
    <w:rsid w:val="000E03BF"/>
    <w:rsid w:val="000E2549"/>
    <w:rsid w:val="000E3A15"/>
    <w:rsid w:val="000E53BF"/>
    <w:rsid w:val="000E78A4"/>
    <w:rsid w:val="000F761A"/>
    <w:rsid w:val="00100778"/>
    <w:rsid w:val="00102C15"/>
    <w:rsid w:val="00133A51"/>
    <w:rsid w:val="001368EF"/>
    <w:rsid w:val="001417FF"/>
    <w:rsid w:val="00141D94"/>
    <w:rsid w:val="00144B30"/>
    <w:rsid w:val="00145347"/>
    <w:rsid w:val="00146F5F"/>
    <w:rsid w:val="001664F2"/>
    <w:rsid w:val="00166512"/>
    <w:rsid w:val="00171791"/>
    <w:rsid w:val="00171B3F"/>
    <w:rsid w:val="00172D09"/>
    <w:rsid w:val="001741C7"/>
    <w:rsid w:val="00186EAB"/>
    <w:rsid w:val="001A7F5B"/>
    <w:rsid w:val="001B0A26"/>
    <w:rsid w:val="001B0B53"/>
    <w:rsid w:val="001B7CDE"/>
    <w:rsid w:val="001F6F35"/>
    <w:rsid w:val="00204109"/>
    <w:rsid w:val="00207952"/>
    <w:rsid w:val="002153F8"/>
    <w:rsid w:val="00221E9A"/>
    <w:rsid w:val="00256998"/>
    <w:rsid w:val="00260A5E"/>
    <w:rsid w:val="00266058"/>
    <w:rsid w:val="00272CD5"/>
    <w:rsid w:val="002856F9"/>
    <w:rsid w:val="00295036"/>
    <w:rsid w:val="00295721"/>
    <w:rsid w:val="002A5E9B"/>
    <w:rsid w:val="002B1901"/>
    <w:rsid w:val="002C2496"/>
    <w:rsid w:val="002C4670"/>
    <w:rsid w:val="002C5C31"/>
    <w:rsid w:val="002C6E4D"/>
    <w:rsid w:val="002D6777"/>
    <w:rsid w:val="002D692E"/>
    <w:rsid w:val="002E2DCB"/>
    <w:rsid w:val="002F3213"/>
    <w:rsid w:val="002F598D"/>
    <w:rsid w:val="00314E39"/>
    <w:rsid w:val="0032103E"/>
    <w:rsid w:val="003241BE"/>
    <w:rsid w:val="00324319"/>
    <w:rsid w:val="00324BB4"/>
    <w:rsid w:val="00325A20"/>
    <w:rsid w:val="00335B06"/>
    <w:rsid w:val="0033652B"/>
    <w:rsid w:val="00343567"/>
    <w:rsid w:val="003475DF"/>
    <w:rsid w:val="0036227A"/>
    <w:rsid w:val="00362E89"/>
    <w:rsid w:val="00367FB0"/>
    <w:rsid w:val="003773BA"/>
    <w:rsid w:val="00380E5E"/>
    <w:rsid w:val="00382B2A"/>
    <w:rsid w:val="00383161"/>
    <w:rsid w:val="00384C81"/>
    <w:rsid w:val="0039440B"/>
    <w:rsid w:val="00395DC8"/>
    <w:rsid w:val="003A3DCB"/>
    <w:rsid w:val="003A754E"/>
    <w:rsid w:val="003B7294"/>
    <w:rsid w:val="003C0AC1"/>
    <w:rsid w:val="003D0A4B"/>
    <w:rsid w:val="003D5AAB"/>
    <w:rsid w:val="003E0D83"/>
    <w:rsid w:val="003E2836"/>
    <w:rsid w:val="003E2ABF"/>
    <w:rsid w:val="003E5B38"/>
    <w:rsid w:val="003F46C8"/>
    <w:rsid w:val="004041EC"/>
    <w:rsid w:val="00404A3D"/>
    <w:rsid w:val="004076A0"/>
    <w:rsid w:val="00407FC1"/>
    <w:rsid w:val="00412EF7"/>
    <w:rsid w:val="00413FC9"/>
    <w:rsid w:val="00416930"/>
    <w:rsid w:val="0042154A"/>
    <w:rsid w:val="00422883"/>
    <w:rsid w:val="00423150"/>
    <w:rsid w:val="004265C0"/>
    <w:rsid w:val="004300CE"/>
    <w:rsid w:val="00430BE8"/>
    <w:rsid w:val="00432D06"/>
    <w:rsid w:val="00447106"/>
    <w:rsid w:val="004573D8"/>
    <w:rsid w:val="004724BC"/>
    <w:rsid w:val="00474070"/>
    <w:rsid w:val="0047485D"/>
    <w:rsid w:val="00476B43"/>
    <w:rsid w:val="004812C1"/>
    <w:rsid w:val="00486B25"/>
    <w:rsid w:val="00494D0E"/>
    <w:rsid w:val="004A1806"/>
    <w:rsid w:val="004B604F"/>
    <w:rsid w:val="004B7122"/>
    <w:rsid w:val="004C498D"/>
    <w:rsid w:val="004D09DB"/>
    <w:rsid w:val="004D3532"/>
    <w:rsid w:val="004D3CCF"/>
    <w:rsid w:val="004D411B"/>
    <w:rsid w:val="004D6C70"/>
    <w:rsid w:val="004F5D0C"/>
    <w:rsid w:val="004F6A46"/>
    <w:rsid w:val="00503242"/>
    <w:rsid w:val="00513A30"/>
    <w:rsid w:val="0051530A"/>
    <w:rsid w:val="00521066"/>
    <w:rsid w:val="00523F8A"/>
    <w:rsid w:val="00526BF3"/>
    <w:rsid w:val="0053071E"/>
    <w:rsid w:val="00531A8E"/>
    <w:rsid w:val="0054525A"/>
    <w:rsid w:val="005453FE"/>
    <w:rsid w:val="0055153B"/>
    <w:rsid w:val="00561E21"/>
    <w:rsid w:val="00573269"/>
    <w:rsid w:val="0057570B"/>
    <w:rsid w:val="005840F5"/>
    <w:rsid w:val="005922A3"/>
    <w:rsid w:val="005A1B6A"/>
    <w:rsid w:val="005C0ADD"/>
    <w:rsid w:val="005D4E40"/>
    <w:rsid w:val="005D5693"/>
    <w:rsid w:val="005D6301"/>
    <w:rsid w:val="005E31F3"/>
    <w:rsid w:val="005E4FEA"/>
    <w:rsid w:val="00602423"/>
    <w:rsid w:val="0060527C"/>
    <w:rsid w:val="00605F26"/>
    <w:rsid w:val="00610F86"/>
    <w:rsid w:val="006111FA"/>
    <w:rsid w:val="006151A4"/>
    <w:rsid w:val="00623B81"/>
    <w:rsid w:val="00634BD3"/>
    <w:rsid w:val="00650604"/>
    <w:rsid w:val="00653E46"/>
    <w:rsid w:val="006724DA"/>
    <w:rsid w:val="006734AA"/>
    <w:rsid w:val="00690E00"/>
    <w:rsid w:val="006921E4"/>
    <w:rsid w:val="006A1A43"/>
    <w:rsid w:val="006A1E43"/>
    <w:rsid w:val="006B03B4"/>
    <w:rsid w:val="006C1A26"/>
    <w:rsid w:val="006D2869"/>
    <w:rsid w:val="006D2A3D"/>
    <w:rsid w:val="006D4223"/>
    <w:rsid w:val="006D7480"/>
    <w:rsid w:val="006E0CD8"/>
    <w:rsid w:val="006E1E14"/>
    <w:rsid w:val="006E5E34"/>
    <w:rsid w:val="006E7DC5"/>
    <w:rsid w:val="0070175C"/>
    <w:rsid w:val="007045BA"/>
    <w:rsid w:val="00717663"/>
    <w:rsid w:val="00725331"/>
    <w:rsid w:val="00725872"/>
    <w:rsid w:val="00725FE9"/>
    <w:rsid w:val="00726693"/>
    <w:rsid w:val="00730EB6"/>
    <w:rsid w:val="00734DC3"/>
    <w:rsid w:val="00755043"/>
    <w:rsid w:val="00755FF3"/>
    <w:rsid w:val="00757DB0"/>
    <w:rsid w:val="00774825"/>
    <w:rsid w:val="00776152"/>
    <w:rsid w:val="00780D23"/>
    <w:rsid w:val="007951B6"/>
    <w:rsid w:val="007A4071"/>
    <w:rsid w:val="007B1418"/>
    <w:rsid w:val="007B451A"/>
    <w:rsid w:val="007B4825"/>
    <w:rsid w:val="007C19E4"/>
    <w:rsid w:val="007E01BB"/>
    <w:rsid w:val="007E07D3"/>
    <w:rsid w:val="007E476F"/>
    <w:rsid w:val="007F63C0"/>
    <w:rsid w:val="0080513A"/>
    <w:rsid w:val="00811ECE"/>
    <w:rsid w:val="0082115E"/>
    <w:rsid w:val="00821455"/>
    <w:rsid w:val="00822D4E"/>
    <w:rsid w:val="00823AC7"/>
    <w:rsid w:val="00826184"/>
    <w:rsid w:val="00831C52"/>
    <w:rsid w:val="00834D02"/>
    <w:rsid w:val="008429F1"/>
    <w:rsid w:val="00842E34"/>
    <w:rsid w:val="00845BF3"/>
    <w:rsid w:val="00847C7C"/>
    <w:rsid w:val="00854788"/>
    <w:rsid w:val="00855FE7"/>
    <w:rsid w:val="00860F80"/>
    <w:rsid w:val="00865DB8"/>
    <w:rsid w:val="00874469"/>
    <w:rsid w:val="008765AC"/>
    <w:rsid w:val="0088427D"/>
    <w:rsid w:val="0089683E"/>
    <w:rsid w:val="008B67C2"/>
    <w:rsid w:val="008C1E15"/>
    <w:rsid w:val="008C6B59"/>
    <w:rsid w:val="008D714D"/>
    <w:rsid w:val="008E13F7"/>
    <w:rsid w:val="008E6DA1"/>
    <w:rsid w:val="008F3143"/>
    <w:rsid w:val="00901777"/>
    <w:rsid w:val="00901C2D"/>
    <w:rsid w:val="009049F3"/>
    <w:rsid w:val="0090764C"/>
    <w:rsid w:val="009105CC"/>
    <w:rsid w:val="0091071F"/>
    <w:rsid w:val="0092473E"/>
    <w:rsid w:val="00930D93"/>
    <w:rsid w:val="0095000F"/>
    <w:rsid w:val="00965E69"/>
    <w:rsid w:val="00966722"/>
    <w:rsid w:val="009668EF"/>
    <w:rsid w:val="00976759"/>
    <w:rsid w:val="00980820"/>
    <w:rsid w:val="00987A15"/>
    <w:rsid w:val="00990956"/>
    <w:rsid w:val="00996C56"/>
    <w:rsid w:val="009B1360"/>
    <w:rsid w:val="009C52A7"/>
    <w:rsid w:val="009C7EFE"/>
    <w:rsid w:val="009D7C8C"/>
    <w:rsid w:val="009F2F31"/>
    <w:rsid w:val="00A0564E"/>
    <w:rsid w:val="00A06D65"/>
    <w:rsid w:val="00A11973"/>
    <w:rsid w:val="00A11982"/>
    <w:rsid w:val="00A12165"/>
    <w:rsid w:val="00A1377C"/>
    <w:rsid w:val="00A254D6"/>
    <w:rsid w:val="00A25A10"/>
    <w:rsid w:val="00A27942"/>
    <w:rsid w:val="00A346F2"/>
    <w:rsid w:val="00A352B0"/>
    <w:rsid w:val="00A420B5"/>
    <w:rsid w:val="00A44F59"/>
    <w:rsid w:val="00A51F7D"/>
    <w:rsid w:val="00A5576F"/>
    <w:rsid w:val="00A6228E"/>
    <w:rsid w:val="00A91983"/>
    <w:rsid w:val="00A91C09"/>
    <w:rsid w:val="00A93A65"/>
    <w:rsid w:val="00A946E6"/>
    <w:rsid w:val="00AA2034"/>
    <w:rsid w:val="00AA60E0"/>
    <w:rsid w:val="00AA6120"/>
    <w:rsid w:val="00AB2F6D"/>
    <w:rsid w:val="00AC1D30"/>
    <w:rsid w:val="00AC1FD9"/>
    <w:rsid w:val="00AC5A00"/>
    <w:rsid w:val="00AE28B3"/>
    <w:rsid w:val="00AE3DE6"/>
    <w:rsid w:val="00AF2665"/>
    <w:rsid w:val="00AF4E2A"/>
    <w:rsid w:val="00AF59A2"/>
    <w:rsid w:val="00AF7F7C"/>
    <w:rsid w:val="00B01F00"/>
    <w:rsid w:val="00B04817"/>
    <w:rsid w:val="00B04B25"/>
    <w:rsid w:val="00B104D7"/>
    <w:rsid w:val="00B12CC3"/>
    <w:rsid w:val="00B14B5D"/>
    <w:rsid w:val="00B16C0E"/>
    <w:rsid w:val="00B22BDC"/>
    <w:rsid w:val="00B251A1"/>
    <w:rsid w:val="00B300CD"/>
    <w:rsid w:val="00B336CF"/>
    <w:rsid w:val="00B402A1"/>
    <w:rsid w:val="00B447FD"/>
    <w:rsid w:val="00B45304"/>
    <w:rsid w:val="00B45CB0"/>
    <w:rsid w:val="00B54CFE"/>
    <w:rsid w:val="00B65073"/>
    <w:rsid w:val="00B65B90"/>
    <w:rsid w:val="00B72E2F"/>
    <w:rsid w:val="00B76051"/>
    <w:rsid w:val="00B81D12"/>
    <w:rsid w:val="00BA50C5"/>
    <w:rsid w:val="00BA525B"/>
    <w:rsid w:val="00BA6143"/>
    <w:rsid w:val="00BB6A3B"/>
    <w:rsid w:val="00BC4496"/>
    <w:rsid w:val="00BC55E5"/>
    <w:rsid w:val="00BC59CB"/>
    <w:rsid w:val="00BC676E"/>
    <w:rsid w:val="00BD6FBE"/>
    <w:rsid w:val="00BE69CC"/>
    <w:rsid w:val="00BF30D5"/>
    <w:rsid w:val="00C079C4"/>
    <w:rsid w:val="00C17732"/>
    <w:rsid w:val="00C210B5"/>
    <w:rsid w:val="00C23121"/>
    <w:rsid w:val="00C239A6"/>
    <w:rsid w:val="00C33F9B"/>
    <w:rsid w:val="00C46B64"/>
    <w:rsid w:val="00C51D43"/>
    <w:rsid w:val="00C57ABD"/>
    <w:rsid w:val="00C6702A"/>
    <w:rsid w:val="00C9449F"/>
    <w:rsid w:val="00CA7D9C"/>
    <w:rsid w:val="00CB0EEB"/>
    <w:rsid w:val="00CC1E5A"/>
    <w:rsid w:val="00CD54F9"/>
    <w:rsid w:val="00CD6AA9"/>
    <w:rsid w:val="00CF3FE7"/>
    <w:rsid w:val="00CF42C5"/>
    <w:rsid w:val="00CF557A"/>
    <w:rsid w:val="00CF6F2E"/>
    <w:rsid w:val="00D11D76"/>
    <w:rsid w:val="00D130BC"/>
    <w:rsid w:val="00D205CE"/>
    <w:rsid w:val="00D20780"/>
    <w:rsid w:val="00D27557"/>
    <w:rsid w:val="00D4137C"/>
    <w:rsid w:val="00D46427"/>
    <w:rsid w:val="00D52E1C"/>
    <w:rsid w:val="00D55373"/>
    <w:rsid w:val="00D67D34"/>
    <w:rsid w:val="00D73349"/>
    <w:rsid w:val="00D73928"/>
    <w:rsid w:val="00D76F38"/>
    <w:rsid w:val="00D80F4F"/>
    <w:rsid w:val="00D810A6"/>
    <w:rsid w:val="00D818C6"/>
    <w:rsid w:val="00D81B4E"/>
    <w:rsid w:val="00D84823"/>
    <w:rsid w:val="00D84D11"/>
    <w:rsid w:val="00D969D7"/>
    <w:rsid w:val="00DA2A14"/>
    <w:rsid w:val="00DA2BF4"/>
    <w:rsid w:val="00DA5397"/>
    <w:rsid w:val="00DA68BE"/>
    <w:rsid w:val="00DB4FA7"/>
    <w:rsid w:val="00DC0BB3"/>
    <w:rsid w:val="00DC17D2"/>
    <w:rsid w:val="00DC466E"/>
    <w:rsid w:val="00DD3E7E"/>
    <w:rsid w:val="00DE635E"/>
    <w:rsid w:val="00DF15D3"/>
    <w:rsid w:val="00E04695"/>
    <w:rsid w:val="00E047AA"/>
    <w:rsid w:val="00E1271F"/>
    <w:rsid w:val="00E13312"/>
    <w:rsid w:val="00E15B5C"/>
    <w:rsid w:val="00E16613"/>
    <w:rsid w:val="00E2256B"/>
    <w:rsid w:val="00E2560D"/>
    <w:rsid w:val="00E261F2"/>
    <w:rsid w:val="00E31C0A"/>
    <w:rsid w:val="00E33804"/>
    <w:rsid w:val="00E50DDB"/>
    <w:rsid w:val="00E50F24"/>
    <w:rsid w:val="00E72C60"/>
    <w:rsid w:val="00E76BB2"/>
    <w:rsid w:val="00E85E54"/>
    <w:rsid w:val="00E870ED"/>
    <w:rsid w:val="00E90233"/>
    <w:rsid w:val="00E97B11"/>
    <w:rsid w:val="00EA1F19"/>
    <w:rsid w:val="00EA6C10"/>
    <w:rsid w:val="00EC2591"/>
    <w:rsid w:val="00EC396C"/>
    <w:rsid w:val="00ED00CD"/>
    <w:rsid w:val="00ED1A4F"/>
    <w:rsid w:val="00ED1D03"/>
    <w:rsid w:val="00ED615C"/>
    <w:rsid w:val="00F06990"/>
    <w:rsid w:val="00F234FD"/>
    <w:rsid w:val="00F23A5F"/>
    <w:rsid w:val="00F43978"/>
    <w:rsid w:val="00F515DA"/>
    <w:rsid w:val="00F52D19"/>
    <w:rsid w:val="00F545AD"/>
    <w:rsid w:val="00F55CEB"/>
    <w:rsid w:val="00F637FA"/>
    <w:rsid w:val="00F70BBF"/>
    <w:rsid w:val="00F74446"/>
    <w:rsid w:val="00F75D9D"/>
    <w:rsid w:val="00F80DE8"/>
    <w:rsid w:val="00F850B6"/>
    <w:rsid w:val="00F869DC"/>
    <w:rsid w:val="00F87D7B"/>
    <w:rsid w:val="00F93AED"/>
    <w:rsid w:val="00F942E5"/>
    <w:rsid w:val="00F9587C"/>
    <w:rsid w:val="00FA2200"/>
    <w:rsid w:val="00FA5BA5"/>
    <w:rsid w:val="00FA605C"/>
    <w:rsid w:val="00FA6C8A"/>
    <w:rsid w:val="00FB2347"/>
    <w:rsid w:val="00FB37C0"/>
    <w:rsid w:val="00FC0295"/>
    <w:rsid w:val="00FC040E"/>
    <w:rsid w:val="00FC7CFA"/>
    <w:rsid w:val="00FD2D02"/>
    <w:rsid w:val="00FD62FA"/>
    <w:rsid w:val="00FD67AE"/>
    <w:rsid w:val="00FD7322"/>
    <w:rsid w:val="00FE53B9"/>
    <w:rsid w:val="00FF64BA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98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line="30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2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CA7D9C"/>
    <w:pPr>
      <w:spacing w:after="160" w:line="259" w:lineRule="auto"/>
    </w:pPr>
    <w:rPr>
      <w:color w:val="auto"/>
    </w:rPr>
  </w:style>
  <w:style w:type="paragraph" w:styleId="Kop1">
    <w:name w:val="heading 1"/>
    <w:basedOn w:val="Standaard"/>
    <w:next w:val="Standaard"/>
    <w:link w:val="Kop1Char"/>
    <w:uiPriority w:val="2"/>
    <w:qFormat/>
    <w:rsid w:val="00FC0295"/>
    <w:pPr>
      <w:keepNext/>
      <w:keepLines/>
      <w:numPr>
        <w:numId w:val="3"/>
      </w:numPr>
      <w:tabs>
        <w:tab w:val="left" w:pos="454"/>
      </w:tabs>
      <w:spacing w:before="240" w:after="200" w:line="336" w:lineRule="auto"/>
      <w:contextualSpacing/>
      <w:outlineLvl w:val="0"/>
    </w:pPr>
    <w:rPr>
      <w:rFonts w:asciiTheme="majorHAnsi" w:hAnsiTheme="majorHAnsi"/>
      <w:b/>
      <w:color w:val="656769"/>
      <w:sz w:val="28"/>
    </w:rPr>
  </w:style>
  <w:style w:type="paragraph" w:styleId="Kop2">
    <w:name w:val="heading 2"/>
    <w:basedOn w:val="Standaard"/>
    <w:next w:val="Standaard"/>
    <w:link w:val="Kop2Char"/>
    <w:uiPriority w:val="9"/>
    <w:qFormat/>
    <w:locked/>
    <w:rsid w:val="004041EC"/>
    <w:pPr>
      <w:keepNext/>
      <w:keepLines/>
      <w:numPr>
        <w:ilvl w:val="1"/>
        <w:numId w:val="3"/>
      </w:numPr>
      <w:tabs>
        <w:tab w:val="left" w:pos="227"/>
      </w:tabs>
      <w:spacing w:after="0" w:line="336" w:lineRule="auto"/>
      <w:outlineLvl w:val="1"/>
    </w:pPr>
    <w:rPr>
      <w:b/>
      <w:bCs/>
      <w:color w:val="000000" w:themeColor="text1"/>
      <w:sz w:val="20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locked/>
    <w:rsid w:val="004041EC"/>
    <w:pPr>
      <w:keepNext/>
      <w:keepLines/>
      <w:numPr>
        <w:ilvl w:val="2"/>
        <w:numId w:val="3"/>
      </w:numPr>
      <w:tabs>
        <w:tab w:val="left" w:pos="227"/>
      </w:tabs>
      <w:spacing w:after="0" w:line="336" w:lineRule="auto"/>
      <w:outlineLvl w:val="2"/>
    </w:pPr>
    <w:rPr>
      <w:rFonts w:eastAsiaTheme="majorEastAsia" w:cstheme="majorBidi"/>
      <w:b/>
      <w:color w:val="000000" w:themeColor="text1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locked/>
    <w:rsid w:val="000A065D"/>
    <w:pPr>
      <w:keepNext/>
      <w:keepLines/>
      <w:numPr>
        <w:ilvl w:val="3"/>
        <w:numId w:val="3"/>
      </w:numPr>
      <w:tabs>
        <w:tab w:val="left" w:pos="227"/>
      </w:tabs>
      <w:spacing w:after="0" w:line="336" w:lineRule="auto"/>
      <w:outlineLvl w:val="3"/>
    </w:pPr>
    <w:rPr>
      <w:rFonts w:asciiTheme="majorHAnsi" w:eastAsiaTheme="majorEastAsia" w:hAnsiTheme="majorHAnsi" w:cstheme="majorBidi"/>
      <w:b/>
      <w:iCs/>
      <w:noProof/>
      <w:color w:val="000000" w:themeColor="text1"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locked/>
    <w:rsid w:val="004B7122"/>
    <w:pPr>
      <w:keepNext/>
      <w:keepLines/>
      <w:numPr>
        <w:ilvl w:val="4"/>
        <w:numId w:val="3"/>
      </w:numPr>
      <w:tabs>
        <w:tab w:val="left" w:pos="227"/>
      </w:tabs>
      <w:spacing w:before="40" w:after="0" w:line="336" w:lineRule="auto"/>
      <w:outlineLvl w:val="4"/>
    </w:pPr>
    <w:rPr>
      <w:rFonts w:asciiTheme="majorHAnsi" w:eastAsiaTheme="majorEastAsia" w:hAnsiTheme="majorHAnsi" w:cstheme="majorBidi"/>
      <w:color w:val="13203E" w:themeColor="accent1" w:themeShade="BF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locked/>
    <w:rsid w:val="004B7122"/>
    <w:pPr>
      <w:keepNext/>
      <w:keepLines/>
      <w:numPr>
        <w:ilvl w:val="5"/>
        <w:numId w:val="3"/>
      </w:numPr>
      <w:tabs>
        <w:tab w:val="left" w:pos="227"/>
      </w:tabs>
      <w:spacing w:before="40" w:after="0" w:line="336" w:lineRule="auto"/>
      <w:outlineLvl w:val="5"/>
    </w:pPr>
    <w:rPr>
      <w:rFonts w:asciiTheme="majorHAnsi" w:eastAsiaTheme="majorEastAsia" w:hAnsiTheme="majorHAnsi" w:cstheme="majorBidi"/>
      <w:color w:val="0D1529" w:themeColor="accent1" w:themeShade="7F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4B7122"/>
    <w:pPr>
      <w:keepNext/>
      <w:keepLines/>
      <w:numPr>
        <w:ilvl w:val="6"/>
        <w:numId w:val="3"/>
      </w:numPr>
      <w:tabs>
        <w:tab w:val="left" w:pos="227"/>
      </w:tabs>
      <w:spacing w:before="40" w:after="0" w:line="336" w:lineRule="auto"/>
      <w:outlineLvl w:val="6"/>
    </w:pPr>
    <w:rPr>
      <w:rFonts w:asciiTheme="majorHAnsi" w:eastAsiaTheme="majorEastAsia" w:hAnsiTheme="majorHAnsi" w:cstheme="majorBidi"/>
      <w:i/>
      <w:iCs/>
      <w:color w:val="0D1529" w:themeColor="accent1" w:themeShade="7F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4B7122"/>
    <w:pPr>
      <w:keepNext/>
      <w:keepLines/>
      <w:numPr>
        <w:ilvl w:val="7"/>
        <w:numId w:val="3"/>
      </w:numPr>
      <w:tabs>
        <w:tab w:val="left" w:pos="227"/>
      </w:tabs>
      <w:spacing w:before="40" w:after="0" w:line="33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4B7122"/>
    <w:pPr>
      <w:keepNext/>
      <w:keepLines/>
      <w:numPr>
        <w:ilvl w:val="8"/>
        <w:numId w:val="3"/>
      </w:numPr>
      <w:tabs>
        <w:tab w:val="left" w:pos="227"/>
      </w:tabs>
      <w:spacing w:before="40" w:after="0" w:line="33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nopgelostemelding1">
    <w:name w:val="Onopgeloste melding1"/>
    <w:basedOn w:val="Standaardalinea-lettertype"/>
    <w:uiPriority w:val="99"/>
    <w:semiHidden/>
    <w:unhideWhenUsed/>
    <w:locked/>
    <w:rsid w:val="00D20780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2"/>
    <w:rsid w:val="00FC0295"/>
    <w:rPr>
      <w:rFonts w:asciiTheme="majorHAnsi" w:hAnsiTheme="majorHAnsi"/>
      <w:b/>
      <w:color w:val="656769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4041EC"/>
    <w:rPr>
      <w:b/>
      <w:bCs/>
      <w:sz w:val="20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4041EC"/>
    <w:rPr>
      <w:rFonts w:eastAsiaTheme="majorEastAsia" w:cstheme="majorBidi"/>
      <w:b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0A065D"/>
    <w:rPr>
      <w:rFonts w:asciiTheme="majorHAnsi" w:eastAsiaTheme="majorEastAsia" w:hAnsiTheme="majorHAnsi" w:cstheme="majorBidi"/>
      <w:b/>
      <w:iCs/>
      <w:noProof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B7122"/>
    <w:rPr>
      <w:rFonts w:asciiTheme="majorHAnsi" w:eastAsiaTheme="majorEastAsia" w:hAnsiTheme="majorHAnsi" w:cstheme="majorBidi"/>
      <w:color w:val="13203E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B7122"/>
    <w:rPr>
      <w:rFonts w:asciiTheme="majorHAnsi" w:eastAsiaTheme="majorEastAsia" w:hAnsiTheme="majorHAnsi" w:cstheme="majorBidi"/>
      <w:color w:val="0D152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7122"/>
    <w:rPr>
      <w:rFonts w:asciiTheme="majorHAnsi" w:eastAsiaTheme="majorEastAsia" w:hAnsiTheme="majorHAnsi" w:cstheme="majorBidi"/>
      <w:i/>
      <w:iCs/>
      <w:color w:val="0D1529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7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4B7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4B7122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12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locked/>
    <w:rsid w:val="00422883"/>
    <w:pPr>
      <w:tabs>
        <w:tab w:val="left" w:pos="227"/>
        <w:tab w:val="center" w:pos="4536"/>
        <w:tab w:val="right" w:pos="9072"/>
      </w:tabs>
      <w:spacing w:after="0" w:line="240" w:lineRule="auto"/>
    </w:pPr>
    <w:rPr>
      <w:b/>
      <w:caps/>
      <w:noProof/>
      <w:color w:val="1A2C54" w:themeColor="accent1"/>
      <w:sz w:val="18"/>
      <w:szCs w:val="4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22883"/>
    <w:rPr>
      <w:b/>
      <w:caps/>
      <w:noProof/>
      <w:color w:val="1A2C54" w:themeColor="accent1"/>
      <w:sz w:val="18"/>
      <w:szCs w:val="4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locked/>
    <w:rsid w:val="00A0564E"/>
    <w:pPr>
      <w:tabs>
        <w:tab w:val="left" w:pos="6577"/>
        <w:tab w:val="left" w:pos="8647"/>
        <w:tab w:val="right" w:pos="9498"/>
      </w:tabs>
      <w:spacing w:after="0" w:line="240" w:lineRule="auto"/>
      <w:ind w:right="-1163"/>
    </w:pPr>
    <w:rPr>
      <w:rFonts w:asciiTheme="majorHAnsi" w:hAnsiTheme="majorHAnsi"/>
      <w:bCs/>
      <w:color w:val="FFFFFF" w:themeColor="background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564E"/>
    <w:rPr>
      <w:rFonts w:asciiTheme="majorHAnsi" w:hAnsiTheme="majorHAnsi"/>
      <w:bCs/>
      <w:color w:val="FFFFFF" w:themeColor="background1"/>
      <w:sz w:val="16"/>
    </w:rPr>
  </w:style>
  <w:style w:type="paragraph" w:customStyle="1" w:styleId="Opsomming">
    <w:name w:val="Opsomming"/>
    <w:basedOn w:val="Standaard"/>
    <w:uiPriority w:val="1"/>
    <w:qFormat/>
    <w:rsid w:val="00F93AED"/>
    <w:pPr>
      <w:numPr>
        <w:numId w:val="8"/>
      </w:numPr>
      <w:spacing w:after="0" w:line="336" w:lineRule="auto"/>
      <w:contextualSpacing/>
    </w:pPr>
    <w:rPr>
      <w:rFonts w:cs="Arial"/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locked/>
    <w:rsid w:val="00E50DDB"/>
    <w:rPr>
      <w:vertAlign w:val="superscript"/>
    </w:rPr>
  </w:style>
  <w:style w:type="paragraph" w:styleId="Titel">
    <w:name w:val="Title"/>
    <w:basedOn w:val="Standaard"/>
    <w:link w:val="TitelChar"/>
    <w:uiPriority w:val="99"/>
    <w:qFormat/>
    <w:rsid w:val="00855FE7"/>
    <w:pPr>
      <w:framePr w:hSpace="142" w:wrap="around" w:vAnchor="page" w:hAnchor="text" w:x="1135" w:y="4821"/>
      <w:tabs>
        <w:tab w:val="left" w:pos="227"/>
      </w:tabs>
      <w:spacing w:after="80" w:line="240" w:lineRule="auto"/>
      <w:contextualSpacing/>
      <w:suppressOverlap/>
    </w:pPr>
    <w:rPr>
      <w:rFonts w:asciiTheme="majorHAnsi" w:hAnsiTheme="majorHAnsi"/>
      <w:b/>
      <w:color w:val="FFFFFF" w:themeColor="background1"/>
      <w:sz w:val="72"/>
      <w:szCs w:val="76"/>
    </w:rPr>
  </w:style>
  <w:style w:type="character" w:customStyle="1" w:styleId="TitelChar">
    <w:name w:val="Titel Char"/>
    <w:basedOn w:val="Standaardalinea-lettertype"/>
    <w:link w:val="Titel"/>
    <w:uiPriority w:val="99"/>
    <w:rsid w:val="00855FE7"/>
    <w:rPr>
      <w:rFonts w:asciiTheme="majorHAnsi" w:hAnsiTheme="majorHAnsi"/>
      <w:b/>
      <w:color w:val="FFFFFF" w:themeColor="background1"/>
      <w:sz w:val="72"/>
      <w:szCs w:val="76"/>
    </w:rPr>
  </w:style>
  <w:style w:type="paragraph" w:customStyle="1" w:styleId="Nummering">
    <w:name w:val="Nummering"/>
    <w:basedOn w:val="Standaard"/>
    <w:uiPriority w:val="1"/>
    <w:qFormat/>
    <w:rsid w:val="00474070"/>
    <w:pPr>
      <w:numPr>
        <w:numId w:val="4"/>
      </w:numPr>
      <w:spacing w:after="0" w:line="336" w:lineRule="auto"/>
      <w:ind w:left="227" w:hanging="227"/>
    </w:pPr>
    <w:rPr>
      <w:color w:val="000000" w:themeColor="text1"/>
      <w:sz w:val="18"/>
    </w:rPr>
  </w:style>
  <w:style w:type="table" w:styleId="Tabelraster">
    <w:name w:val="Table Grid"/>
    <w:basedOn w:val="Standaardtabel"/>
    <w:uiPriority w:val="59"/>
    <w:locked/>
    <w:rsid w:val="00531A8E"/>
    <w:pPr>
      <w:spacing w:line="240" w:lineRule="auto"/>
    </w:pPr>
    <w:tblPr/>
  </w:style>
  <w:style w:type="paragraph" w:styleId="Bijschrift">
    <w:name w:val="caption"/>
    <w:basedOn w:val="Standaard"/>
    <w:next w:val="Standaard"/>
    <w:link w:val="BijschriftChar"/>
    <w:uiPriority w:val="99"/>
    <w:qFormat/>
    <w:locked/>
    <w:rsid w:val="00474070"/>
    <w:pPr>
      <w:tabs>
        <w:tab w:val="left" w:pos="227"/>
      </w:tabs>
      <w:spacing w:before="120" w:after="120" w:line="336" w:lineRule="auto"/>
    </w:pPr>
    <w:rPr>
      <w:iCs/>
      <w:color w:val="1A2C54" w:themeColor="accent1"/>
      <w:sz w:val="16"/>
    </w:rPr>
  </w:style>
  <w:style w:type="character" w:customStyle="1" w:styleId="BijschriftChar">
    <w:name w:val="Bijschrift Char"/>
    <w:basedOn w:val="Standaardalinea-lettertype"/>
    <w:link w:val="Bijschrift"/>
    <w:uiPriority w:val="99"/>
    <w:rsid w:val="00474070"/>
    <w:rPr>
      <w:iCs/>
      <w:color w:val="1A2C54" w:themeColor="accent1"/>
      <w:sz w:val="16"/>
    </w:rPr>
  </w:style>
  <w:style w:type="character" w:styleId="Paginanummer">
    <w:name w:val="page number"/>
    <w:uiPriority w:val="99"/>
    <w:unhideWhenUsed/>
    <w:locked/>
    <w:rsid w:val="00084087"/>
    <w:rPr>
      <w:noProof/>
      <w:color w:val="FFFFFF" w:themeColor="background1"/>
    </w:rPr>
  </w:style>
  <w:style w:type="paragraph" w:styleId="Datum">
    <w:name w:val="Date"/>
    <w:basedOn w:val="Standaard"/>
    <w:next w:val="Standaard"/>
    <w:link w:val="DatumChar"/>
    <w:uiPriority w:val="99"/>
    <w:unhideWhenUsed/>
    <w:locked/>
    <w:rsid w:val="00725872"/>
    <w:pPr>
      <w:tabs>
        <w:tab w:val="left" w:pos="227"/>
      </w:tabs>
      <w:spacing w:after="0" w:line="336" w:lineRule="auto"/>
      <w:ind w:left="57"/>
    </w:pPr>
    <w:rPr>
      <w:b/>
      <w:color w:val="FFFFFF"/>
      <w:sz w:val="18"/>
      <w:szCs w:val="18"/>
    </w:rPr>
  </w:style>
  <w:style w:type="character" w:customStyle="1" w:styleId="DatumChar">
    <w:name w:val="Datum Char"/>
    <w:basedOn w:val="Standaardalinea-lettertype"/>
    <w:link w:val="Datum"/>
    <w:uiPriority w:val="99"/>
    <w:rsid w:val="00725872"/>
    <w:rPr>
      <w:b/>
      <w:color w:val="FFFFFF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locked/>
    <w:rsid w:val="00A11982"/>
    <w:rPr>
      <w:color w:val="1A2C54" w:themeColor="accent1"/>
      <w:u w:val="none"/>
    </w:rPr>
  </w:style>
  <w:style w:type="paragraph" w:styleId="Ondertitel">
    <w:name w:val="Subtitle"/>
    <w:basedOn w:val="Standaard"/>
    <w:link w:val="OndertitelChar"/>
    <w:uiPriority w:val="99"/>
    <w:qFormat/>
    <w:rsid w:val="00855FE7"/>
    <w:pPr>
      <w:tabs>
        <w:tab w:val="left" w:pos="227"/>
      </w:tabs>
      <w:spacing w:after="0" w:line="360" w:lineRule="auto"/>
    </w:pPr>
    <w:rPr>
      <w:rFonts w:asciiTheme="majorHAnsi" w:hAnsiTheme="majorHAnsi"/>
      <w:color w:val="FFFFFF" w:themeColor="background1"/>
      <w:sz w:val="40"/>
      <w:szCs w:val="40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855FE7"/>
    <w:rPr>
      <w:rFonts w:asciiTheme="majorHAnsi" w:hAnsiTheme="majorHAnsi"/>
      <w:color w:val="FFFFFF" w:themeColor="background1"/>
      <w:sz w:val="40"/>
      <w:szCs w:val="40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965E69"/>
    <w:rPr>
      <w:color w:val="808080"/>
    </w:rPr>
  </w:style>
  <w:style w:type="paragraph" w:styleId="Lijstalinea">
    <w:name w:val="List Paragraph"/>
    <w:basedOn w:val="Standaard"/>
    <w:uiPriority w:val="34"/>
    <w:locked/>
    <w:rsid w:val="0039440B"/>
    <w:pPr>
      <w:tabs>
        <w:tab w:val="left" w:pos="227"/>
      </w:tabs>
      <w:spacing w:after="0" w:line="336" w:lineRule="auto"/>
      <w:ind w:left="720"/>
      <w:contextualSpacing/>
    </w:pPr>
    <w:rPr>
      <w:color w:val="000000" w:themeColor="text1"/>
      <w:sz w:val="18"/>
    </w:rPr>
  </w:style>
  <w:style w:type="table" w:styleId="Tabelrasterlicht">
    <w:name w:val="Grid Table Light"/>
    <w:basedOn w:val="Standaardtabel"/>
    <w:uiPriority w:val="40"/>
    <w:locked/>
    <w:rsid w:val="00AF266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ijlage">
    <w:name w:val="Bijlage"/>
    <w:basedOn w:val="Standaard"/>
    <w:next w:val="Standaard"/>
    <w:uiPriority w:val="99"/>
    <w:qFormat/>
    <w:rsid w:val="00FC0295"/>
    <w:pPr>
      <w:keepNext/>
      <w:keepLines/>
      <w:numPr>
        <w:numId w:val="7"/>
      </w:numPr>
      <w:spacing w:before="240" w:after="200" w:line="336" w:lineRule="auto"/>
    </w:pPr>
    <w:rPr>
      <w:rFonts w:asciiTheme="majorHAnsi" w:hAnsiTheme="majorHAnsi" w:cs="Arial"/>
      <w:b/>
      <w:bCs/>
      <w:color w:val="656769"/>
      <w:sz w:val="28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294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locked/>
    <w:rsid w:val="00FC0295"/>
    <w:pPr>
      <w:numPr>
        <w:numId w:val="0"/>
      </w:numPr>
      <w:tabs>
        <w:tab w:val="clear" w:pos="454"/>
        <w:tab w:val="left" w:pos="227"/>
      </w:tabs>
      <w:spacing w:before="0"/>
      <w:contextualSpacing w:val="0"/>
      <w:outlineLvl w:val="9"/>
    </w:pPr>
    <w:rPr>
      <w:rFonts w:eastAsiaTheme="majorEastAsia" w:cstheme="majorBidi"/>
      <w:bCs/>
      <w:szCs w:val="32"/>
    </w:rPr>
  </w:style>
  <w:style w:type="paragraph" w:customStyle="1" w:styleId="Voorwoord">
    <w:name w:val="Voorwoord"/>
    <w:basedOn w:val="Standaard"/>
    <w:next w:val="Standaard"/>
    <w:uiPriority w:val="19"/>
    <w:qFormat/>
    <w:rsid w:val="007B451A"/>
    <w:pPr>
      <w:keepNext/>
      <w:keepLines/>
      <w:tabs>
        <w:tab w:val="left" w:pos="227"/>
      </w:tabs>
      <w:spacing w:before="280" w:after="300" w:line="336" w:lineRule="auto"/>
    </w:pPr>
    <w:rPr>
      <w:rFonts w:asciiTheme="majorHAnsi" w:hAnsiTheme="majorHAnsi"/>
      <w:b/>
      <w:color w:val="656769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locked/>
    <w:rsid w:val="00FC0295"/>
    <w:pPr>
      <w:tabs>
        <w:tab w:val="right" w:pos="7797"/>
      </w:tabs>
      <w:spacing w:before="240" w:after="0" w:line="336" w:lineRule="auto"/>
      <w:ind w:left="340" w:right="1247" w:hanging="340"/>
    </w:pPr>
    <w:rPr>
      <w:noProof/>
      <w:color w:val="000000" w:themeColor="text1"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FC0295"/>
    <w:pPr>
      <w:tabs>
        <w:tab w:val="left" w:pos="1134"/>
        <w:tab w:val="right" w:pos="7797"/>
      </w:tabs>
      <w:spacing w:after="0" w:line="336" w:lineRule="auto"/>
      <w:ind w:left="794" w:right="1247" w:hanging="454"/>
    </w:pPr>
    <w:rPr>
      <w:noProof/>
      <w:color w:val="000000" w:themeColor="text1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locked/>
    <w:rsid w:val="00404A3D"/>
    <w:pPr>
      <w:tabs>
        <w:tab w:val="right" w:leader="dot" w:pos="9061"/>
      </w:tabs>
      <w:spacing w:after="0" w:line="336" w:lineRule="auto"/>
      <w:ind w:left="1134"/>
    </w:pPr>
    <w:rPr>
      <w:noProof/>
      <w:color w:val="000000" w:themeColor="text1"/>
      <w:sz w:val="18"/>
    </w:rPr>
  </w:style>
  <w:style w:type="table" w:customStyle="1" w:styleId="MijnTabel">
    <w:name w:val="Mijn Tabel"/>
    <w:basedOn w:val="Standaardtabel"/>
    <w:uiPriority w:val="99"/>
    <w:rsid w:val="00C210B5"/>
    <w:pPr>
      <w:spacing w:line="240" w:lineRule="auto"/>
    </w:pPr>
    <w:rPr>
      <w:color w:val="auto"/>
      <w:sz w:val="20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</w:tblCellMar>
    </w:tblPr>
    <w:tblStylePr w:type="firstRow">
      <w:rPr>
        <w:b w:val="0"/>
        <w:i w:val="0"/>
        <w:caps w:val="0"/>
        <w:smallCaps w:val="0"/>
        <w:color w:val="FFFFFF" w:themeColor="background1"/>
      </w:rPr>
      <w:tblPr/>
      <w:tcPr>
        <w:shd w:val="clear" w:color="auto" w:fill="1A2C54" w:themeFill="accent1"/>
      </w:tcPr>
    </w:tblStylePr>
    <w:tblStylePr w:type="lastRow">
      <w:tblPr/>
      <w:tcPr>
        <w:shd w:val="clear" w:color="auto" w:fill="1A2C54" w:themeFill="accent1"/>
      </w:tcPr>
    </w:tblStylePr>
    <w:tblStylePr w:type="firstCol">
      <w:tblPr/>
      <w:tcPr>
        <w:shd w:val="clear" w:color="auto" w:fill="DFE1ED" w:themeFill="background2"/>
      </w:tcPr>
    </w:tblStylePr>
    <w:tblStylePr w:type="lastCol">
      <w:tblPr/>
      <w:tcPr>
        <w:shd w:val="clear" w:color="auto" w:fill="DFE1ED" w:themeFill="background2"/>
      </w:tcPr>
    </w:tblStylePr>
    <w:tblStylePr w:type="band1Horz">
      <w:tblPr/>
      <w:tcPr>
        <w:shd w:val="clear" w:color="auto" w:fill="DFE1ED" w:themeFill="background2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</w:style>
  <w:style w:type="paragraph" w:customStyle="1" w:styleId="Voorwoord-tekst">
    <w:name w:val="Voorwoord-tekst"/>
    <w:basedOn w:val="Standaard"/>
    <w:uiPriority w:val="19"/>
    <w:qFormat/>
    <w:rsid w:val="004041EC"/>
    <w:pPr>
      <w:tabs>
        <w:tab w:val="left" w:pos="227"/>
      </w:tabs>
      <w:spacing w:after="0" w:line="444" w:lineRule="auto"/>
    </w:pPr>
    <w:rPr>
      <w:color w:val="000000" w:themeColor="text1"/>
      <w:sz w:val="18"/>
    </w:rPr>
  </w:style>
  <w:style w:type="paragraph" w:styleId="Geenafstand">
    <w:name w:val="No Spacing"/>
    <w:uiPriority w:val="1"/>
    <w:qFormat/>
    <w:locked/>
    <w:rsid w:val="00CA7D9C"/>
    <w:pPr>
      <w:spacing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ona@vggm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ona@vggm.nl?subject=Meldformuli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tMa\AppData\Local\Temp\Templafy\WordVsto\Rapport-GGD.dotx" TargetMode="External"/></Relationships>
</file>

<file path=word/theme/theme1.xml><?xml version="1.0" encoding="utf-8"?>
<a:theme xmlns:a="http://schemas.openxmlformats.org/drawingml/2006/main" name="Office Theme">
  <a:themeElements>
    <a:clrScheme name="VGGM-GGD">
      <a:dk1>
        <a:sysClr val="windowText" lastClr="000000"/>
      </a:dk1>
      <a:lt1>
        <a:sysClr val="window" lastClr="FFFFFF"/>
      </a:lt1>
      <a:dk2>
        <a:srgbClr val="1A2C54"/>
      </a:dk2>
      <a:lt2>
        <a:srgbClr val="DFE1ED"/>
      </a:lt2>
      <a:accent1>
        <a:srgbClr val="1A2C54"/>
      </a:accent1>
      <a:accent2>
        <a:srgbClr val="E30A18"/>
      </a:accent2>
      <a:accent3>
        <a:srgbClr val="DFE1ED"/>
      </a:accent3>
      <a:accent4>
        <a:srgbClr val="1A2C54"/>
      </a:accent4>
      <a:accent5>
        <a:srgbClr val="E30A18"/>
      </a:accent5>
      <a:accent6>
        <a:srgbClr val="DFE1ED"/>
      </a:accent6>
      <a:hlink>
        <a:srgbClr val="1A2C54"/>
      </a:hlink>
      <a:folHlink>
        <a:srgbClr val="1A2C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TemplateConfiguration><![CDATA[{"elementsMetadata":[],"transformationConfigurations":[],"isBaseTemplate":false,"templateName":"Rapport-GGD","templateDescription":"","enableDocumentContentUpdater":true,"version":"2.0"}]]></TemplafyTemplateConfiguration>
</file>

<file path=customXml/item4.xml><?xml version="1.0" encoding="utf-8"?>
<TemplafyFormConfiguration><![CDATA[{"formFields":[{"required":false,"placeholder":"","lines":1,"helpTexts":{"postfix":"Vul hier de titel van het document in. Deze tekst is optioneel en is later aan te passen."},"shareValue":false,"type":"textBox","name":"Titel","label":"Titel"},{"hideIfNoUserInteractionRequired":false,"distinct":false,"required":true,"autoSelectFirstOption":false,"helpTexts":{"postfix":"Kies het soort document."},"defaultValue":"Overig (vervang tekst zelf in Word)","shareValue":false,"dataSourceName":"Documentkeuze","dataSourceFieldName":"Name","type":"dropDown","name":"Ondertitel","label":"Ondertitel"},{"required":false,"placeholder":"","lines":5,"helpTexts":{"postfix":"Deze tekst komt op het voorblad te staan. Deze tekst is optioneel en is later aan te passen."},"shareValue":false,"type":"textBox","name":"VoorpaginaTekst","label":"Tekst"}],"formDataEntries":[{"name":"Ondertitel","value":"xmlq+EtV6zssPWVlI8KlY69b4Uh1iNyxDUsMsB63isM="}]}]]></TemplafyFormConfiguratio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AB6E08-D79E-4178-BB4C-9428C74A7D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2773FA-8963-45D1-8B2F-5AACCE4D138D}">
  <ds:schemaRefs/>
</ds:datastoreItem>
</file>

<file path=customXml/itemProps4.xml><?xml version="1.0" encoding="utf-8"?>
<ds:datastoreItem xmlns:ds="http://schemas.openxmlformats.org/officeDocument/2006/customXml" ds:itemID="{4B08AB98-8A67-44F1-80D7-B5160359DA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Rapport-GGD.dotx</Template>
  <TotalTime>0</TotalTime>
  <Pages>1</Pages>
  <Words>211</Words>
  <Characters>1115</Characters>
  <Application>Microsoft Office Word</Application>
  <DocSecurity>0</DocSecurity>
  <Lines>61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[Titel]</dc:subject>
  <dc:creator/>
  <cp:keywords/>
  <dc:description>[Ondertitel]</dc:description>
  <cp:lastModifiedBy/>
  <cp:revision>1</cp:revision>
  <dcterms:created xsi:type="dcterms:W3CDTF">2022-01-26T16:41:00Z</dcterms:created>
  <dcterms:modified xsi:type="dcterms:W3CDTF">2022-01-26T16:49:00Z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vggm</vt:lpwstr>
  </property>
  <property fmtid="{D5CDD505-2E9C-101B-9397-08002B2CF9AE}" pid="3" name="TemplafyTemplateId">
    <vt:lpwstr>637673236252030414</vt:lpwstr>
  </property>
  <property fmtid="{D5CDD505-2E9C-101B-9397-08002B2CF9AE}" pid="4" name="TemplafyUserProfileId">
    <vt:lpwstr>637540885374212596</vt:lpwstr>
  </property>
  <property fmtid="{D5CDD505-2E9C-101B-9397-08002B2CF9AE}" pid="5" name="TemplafyFromBlank">
    <vt:bool>false</vt:bool>
  </property>
</Properties>
</file>