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1597" w14:textId="76C0AF07" w:rsidR="00F0515E" w:rsidRPr="00F0515E" w:rsidRDefault="00F0515E" w:rsidP="00F0515E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07A4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EA7A7B" wp14:editId="59079A80">
            <wp:simplePos x="0" y="0"/>
            <wp:positionH relativeFrom="margin">
              <wp:align>right</wp:align>
            </wp:positionH>
            <wp:positionV relativeFrom="paragraph">
              <wp:posOffset>5281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BF" w:rsidRPr="00F05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Informatie</w:t>
      </w:r>
      <w:r w:rsidRPr="00F05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Jeugdgezondheidszorg</w:t>
      </w:r>
    </w:p>
    <w:p w14:paraId="0820C197" w14:textId="7D71185D" w:rsidR="00BF25BF" w:rsidRPr="00F0515E" w:rsidRDefault="00BF25BF" w:rsidP="00F0515E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05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Speciaal Onderwijs</w:t>
      </w:r>
    </w:p>
    <w:p w14:paraId="6BAF6125" w14:textId="5AFB7183" w:rsidR="00BF25BF" w:rsidRPr="00F0515E" w:rsidRDefault="00BF25BF" w:rsidP="00BF25B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C4F5F3" w14:textId="77777777" w:rsidR="00F0515E" w:rsidRPr="00F0515E" w:rsidRDefault="00F0515E" w:rsidP="00F0515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0515E">
        <w:rPr>
          <w:rFonts w:asciiTheme="minorHAnsi" w:hAnsiTheme="minorHAnsi" w:cstheme="minorHAnsi"/>
          <w:b/>
          <w:bCs/>
          <w:iCs/>
          <w:sz w:val="22"/>
          <w:szCs w:val="22"/>
        </w:rPr>
        <w:t>De Jeugdgezondheidszorg</w:t>
      </w:r>
    </w:p>
    <w:p w14:paraId="3E1C3887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  <w:r w:rsidRPr="00F0515E">
        <w:rPr>
          <w:rFonts w:asciiTheme="minorHAnsi" w:hAnsiTheme="minorHAnsi" w:cstheme="minorHAnsi"/>
          <w:sz w:val="22"/>
          <w:szCs w:val="22"/>
        </w:rPr>
        <w:t xml:space="preserve">De Jeugdgezondheidszorg (JGZ) helpt bij het gezond en veilig opgroeien van kinderen van 0 tot 18 jaar. Dit doet de JGZ op het consultatiebureau, op school en in de wijk. </w:t>
      </w:r>
    </w:p>
    <w:p w14:paraId="5BB1774C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</w:p>
    <w:p w14:paraId="423A79CC" w14:textId="77777777" w:rsidR="00F0515E" w:rsidRPr="00F0515E" w:rsidRDefault="00F0515E" w:rsidP="00F0515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0515E">
        <w:rPr>
          <w:rFonts w:asciiTheme="minorHAnsi" w:hAnsiTheme="minorHAnsi" w:cstheme="minorHAnsi"/>
          <w:b/>
          <w:bCs/>
          <w:iCs/>
          <w:sz w:val="22"/>
          <w:szCs w:val="22"/>
        </w:rPr>
        <w:t>Standaardonderzoeken</w:t>
      </w:r>
    </w:p>
    <w:p w14:paraId="585F631F" w14:textId="41AEB9FC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  <w:r w:rsidRPr="00F0515E">
        <w:rPr>
          <w:rFonts w:asciiTheme="minorHAnsi" w:hAnsiTheme="minorHAnsi" w:cstheme="minorHAnsi"/>
          <w:sz w:val="22"/>
          <w:szCs w:val="22"/>
        </w:rPr>
        <w:t xml:space="preserve">Kinderen die nieuw op school zijn krijgen een standaard onderzoek. Daarnaast krijgen kinderen </w:t>
      </w:r>
      <w:r w:rsidRPr="00F0515E">
        <w:rPr>
          <w:rFonts w:asciiTheme="minorHAnsi" w:hAnsiTheme="minorHAnsi" w:cstheme="minorHAnsi"/>
          <w:sz w:val="22"/>
          <w:szCs w:val="22"/>
        </w:rPr>
        <w:t>rond 6 jaar en 10 jaar</w:t>
      </w:r>
      <w:r w:rsidRPr="00F0515E">
        <w:rPr>
          <w:rFonts w:asciiTheme="minorHAnsi" w:hAnsiTheme="minorHAnsi" w:cstheme="minorHAnsi"/>
          <w:sz w:val="22"/>
          <w:szCs w:val="22"/>
        </w:rPr>
        <w:t xml:space="preserve"> een standaard onderzoek</w:t>
      </w:r>
      <w:r w:rsidRPr="00F0515E">
        <w:rPr>
          <w:rFonts w:asciiTheme="minorHAnsi" w:hAnsiTheme="minorHAnsi" w:cstheme="minorHAnsi"/>
          <w:sz w:val="22"/>
          <w:szCs w:val="22"/>
        </w:rPr>
        <w:t xml:space="preserve">. Bij deze onderzoeken kijken we naar de groei en ontwikkeling. Ook vragen wij hoe het met uw kind thuis, op school en in de vrije tijd gaat. </w:t>
      </w:r>
      <w:bookmarkStart w:id="0" w:name="_Hlk74045933"/>
      <w:r w:rsidRPr="00F0515E">
        <w:rPr>
          <w:rFonts w:asciiTheme="minorHAnsi" w:hAnsiTheme="minorHAnsi" w:cstheme="minorHAnsi"/>
          <w:sz w:val="22"/>
          <w:szCs w:val="22"/>
        </w:rPr>
        <w:t>Ouders/verzorgers zijn er bij deze onderzoeken</w:t>
      </w:r>
      <w:bookmarkEnd w:id="0"/>
      <w:r w:rsidRPr="00F0515E">
        <w:rPr>
          <w:rFonts w:asciiTheme="minorHAnsi" w:hAnsiTheme="minorHAnsi" w:cstheme="minorHAnsi"/>
          <w:sz w:val="22"/>
          <w:szCs w:val="22"/>
        </w:rPr>
        <w:t xml:space="preserve"> bij. U krijgt thuis vooraf aan het onderzoek een brief met daarbij een vragenlijst. Tijdens het onderzoek meten en wegen we uw kind. De ogen en oren worden met 6 jaar bij ieder kind getest en met 10 jaar als het nodig is. Ook kijken we naar de rug/houding en motoriek als het nodig is. Tijdens het onderzoek kunt u vragen stellen over de gezondheid, ontwikkeling of het gedrag van uw kind.</w:t>
      </w:r>
    </w:p>
    <w:p w14:paraId="5E6A7832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</w:p>
    <w:p w14:paraId="3592117F" w14:textId="77777777" w:rsidR="00F0515E" w:rsidRPr="00F0515E" w:rsidRDefault="00F0515E" w:rsidP="00F0515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0515E">
        <w:rPr>
          <w:rFonts w:asciiTheme="minorHAnsi" w:hAnsiTheme="minorHAnsi" w:cstheme="minorHAnsi"/>
          <w:b/>
          <w:bCs/>
          <w:iCs/>
          <w:sz w:val="22"/>
          <w:szCs w:val="22"/>
        </w:rPr>
        <w:t>Spreekuren</w:t>
      </w:r>
    </w:p>
    <w:p w14:paraId="3FB60E3A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  <w:r w:rsidRPr="00F0515E">
        <w:rPr>
          <w:rFonts w:asciiTheme="minorHAnsi" w:hAnsiTheme="minorHAnsi" w:cstheme="minorHAnsi"/>
          <w:sz w:val="22"/>
          <w:szCs w:val="22"/>
        </w:rPr>
        <w:t>U kunt ook zelf een afspraak maken als u vragen heeft. Dit kan gaan over de ontwikkeling, gezondheid (gehoor, zien, motoriek, groei) of opvoeding van uw kind. Denk hierbij aan eten, slapen, zindelijkheid, de sociaal-emotionele ontwikkeling en de puberteit (als het kind iets ouder is).</w:t>
      </w:r>
    </w:p>
    <w:p w14:paraId="464C9FC9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</w:p>
    <w:p w14:paraId="049ABE43" w14:textId="77777777" w:rsidR="00F0515E" w:rsidRPr="00F0515E" w:rsidRDefault="00F0515E" w:rsidP="00F0515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0515E">
        <w:rPr>
          <w:rFonts w:asciiTheme="minorHAnsi" w:hAnsiTheme="minorHAnsi" w:cstheme="minorHAnsi"/>
          <w:b/>
          <w:bCs/>
          <w:iCs/>
          <w:sz w:val="22"/>
          <w:szCs w:val="22"/>
        </w:rPr>
        <w:t>Nog vragen of een afspraak maken:</w:t>
      </w:r>
    </w:p>
    <w:p w14:paraId="3F81B475" w14:textId="77777777" w:rsidR="00F0515E" w:rsidRPr="00F0515E" w:rsidRDefault="00F0515E" w:rsidP="00F0515E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0515E">
        <w:rPr>
          <w:rFonts w:asciiTheme="minorHAnsi" w:hAnsiTheme="minorHAnsi" w:cstheme="minorHAnsi"/>
          <w:color w:val="000000"/>
          <w:sz w:val="22"/>
          <w:szCs w:val="22"/>
        </w:rPr>
        <w:t xml:space="preserve">Bel ons op werkdagen op telefoonnummer 088 355 60 00 of mail naar </w:t>
      </w:r>
      <w:hyperlink r:id="rId9" w:history="1">
        <w:r w:rsidRPr="00F0515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ggd@vggm.nl</w:t>
        </w:r>
      </w:hyperlink>
      <w:r w:rsidRPr="00F0515E">
        <w:rPr>
          <w:rFonts w:asciiTheme="minorHAnsi" w:hAnsiTheme="minorHAnsi" w:cstheme="minorHAnsi"/>
          <w:color w:val="0000FF"/>
          <w:sz w:val="22"/>
          <w:szCs w:val="22"/>
        </w:rPr>
        <w:t>.</w:t>
      </w:r>
    </w:p>
    <w:p w14:paraId="6DF4B51B" w14:textId="77777777" w:rsidR="00F0515E" w:rsidRPr="00F0515E" w:rsidRDefault="00F0515E" w:rsidP="00F0515E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F0515E">
        <w:rPr>
          <w:rFonts w:asciiTheme="minorHAnsi" w:hAnsiTheme="minorHAnsi" w:cstheme="minorHAnsi"/>
          <w:color w:val="000000"/>
          <w:sz w:val="22"/>
          <w:szCs w:val="22"/>
        </w:rPr>
        <w:t xml:space="preserve">Ga naar </w:t>
      </w:r>
      <w:hyperlink r:id="rId10" w:history="1">
        <w:r w:rsidRPr="00F0515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https://ggdgm.nl/kind-opvoeding/kinderen-4-12-jaar</w:t>
        </w:r>
      </w:hyperlink>
      <w:r w:rsidRPr="00F05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4CD62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</w:p>
    <w:p w14:paraId="01D81D1F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  <w:r w:rsidRPr="00F0515E">
        <w:rPr>
          <w:rFonts w:asciiTheme="minorHAnsi" w:hAnsiTheme="minorHAnsi" w:cstheme="minorHAnsi"/>
          <w:sz w:val="22"/>
          <w:szCs w:val="22"/>
        </w:rPr>
        <w:t xml:space="preserve">De jeugdarts op school: </w:t>
      </w:r>
    </w:p>
    <w:p w14:paraId="5AE1CCAE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</w:p>
    <w:p w14:paraId="237625AD" w14:textId="77777777" w:rsidR="00F0515E" w:rsidRPr="00F0515E" w:rsidRDefault="00F0515E" w:rsidP="00F0515E">
      <w:pPr>
        <w:rPr>
          <w:rFonts w:asciiTheme="minorHAnsi" w:hAnsiTheme="minorHAnsi" w:cstheme="minorHAnsi"/>
          <w:sz w:val="22"/>
          <w:szCs w:val="22"/>
        </w:rPr>
      </w:pPr>
      <w:r w:rsidRPr="00F051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E9AC8" w14:textId="77777777" w:rsidR="00F0515E" w:rsidRPr="00F0515E" w:rsidRDefault="00F0515E" w:rsidP="00BF25B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0515E" w:rsidRPr="00F0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9047" w14:textId="77777777" w:rsidR="00DB2B4D" w:rsidRDefault="00DB2B4D" w:rsidP="00BF25BF">
      <w:r>
        <w:separator/>
      </w:r>
    </w:p>
  </w:endnote>
  <w:endnote w:type="continuationSeparator" w:id="0">
    <w:p w14:paraId="4DE00DE7" w14:textId="77777777" w:rsidR="00DB2B4D" w:rsidRDefault="00DB2B4D" w:rsidP="00B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429A" w14:textId="77777777" w:rsidR="00DB2B4D" w:rsidRDefault="00DB2B4D" w:rsidP="00BF25BF">
      <w:r>
        <w:separator/>
      </w:r>
    </w:p>
  </w:footnote>
  <w:footnote w:type="continuationSeparator" w:id="0">
    <w:p w14:paraId="0CB3AF35" w14:textId="77777777" w:rsidR="00DB2B4D" w:rsidRDefault="00DB2B4D" w:rsidP="00BF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F6E"/>
    <w:multiLevelType w:val="hybridMultilevel"/>
    <w:tmpl w:val="C5DAF7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4AF"/>
    <w:multiLevelType w:val="hybridMultilevel"/>
    <w:tmpl w:val="17E278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77E8A"/>
    <w:multiLevelType w:val="hybridMultilevel"/>
    <w:tmpl w:val="ECC284DE"/>
    <w:lvl w:ilvl="0" w:tplc="C5248A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Name" w:val="IWRITER"/>
    <w:docVar w:name="DocType" w:val="NO"/>
    <w:docVar w:name="DocumentLanguage" w:val="nl-NL"/>
    <w:docVar w:name="IW_Generated" w:val="True"/>
    <w:docVar w:name="mitStyleTemplates" w:val="VGGM-stijlen voor briev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081"/>
  </w:docVars>
  <w:rsids>
    <w:rsidRoot w:val="00BF25BF"/>
    <w:rsid w:val="00022829"/>
    <w:rsid w:val="00101CE6"/>
    <w:rsid w:val="00143D3F"/>
    <w:rsid w:val="00184AD9"/>
    <w:rsid w:val="001D31CD"/>
    <w:rsid w:val="00220989"/>
    <w:rsid w:val="00223145"/>
    <w:rsid w:val="002F0CB5"/>
    <w:rsid w:val="00337158"/>
    <w:rsid w:val="003A5234"/>
    <w:rsid w:val="00443EE1"/>
    <w:rsid w:val="00474E12"/>
    <w:rsid w:val="00551D8B"/>
    <w:rsid w:val="005E014F"/>
    <w:rsid w:val="00672242"/>
    <w:rsid w:val="007144EC"/>
    <w:rsid w:val="00780D2F"/>
    <w:rsid w:val="00857789"/>
    <w:rsid w:val="008B6551"/>
    <w:rsid w:val="008D28E3"/>
    <w:rsid w:val="009141BE"/>
    <w:rsid w:val="009C755D"/>
    <w:rsid w:val="009D2512"/>
    <w:rsid w:val="00A6409C"/>
    <w:rsid w:val="00A70173"/>
    <w:rsid w:val="00B60089"/>
    <w:rsid w:val="00B62A59"/>
    <w:rsid w:val="00BA7296"/>
    <w:rsid w:val="00BF25BF"/>
    <w:rsid w:val="00C44B67"/>
    <w:rsid w:val="00C61384"/>
    <w:rsid w:val="00C61F7A"/>
    <w:rsid w:val="00D55A24"/>
    <w:rsid w:val="00D7070C"/>
    <w:rsid w:val="00D8071A"/>
    <w:rsid w:val="00DA3025"/>
    <w:rsid w:val="00DB2B4D"/>
    <w:rsid w:val="00EE1280"/>
    <w:rsid w:val="00F0515E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662BB"/>
  <w15:chartTrackingRefBased/>
  <w15:docId w15:val="{DF623484-BEFE-40F8-B2E3-2F374C5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5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rsid w:val="002F0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0C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F25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25BF"/>
    <w:rPr>
      <w:rFonts w:ascii="Arial" w:eastAsiaTheme="minorHAnsi" w:hAnsi="Arial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F25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5BF"/>
    <w:rPr>
      <w:rFonts w:ascii="Arial" w:eastAsiaTheme="minorHAnsi" w:hAnsi="Arial"/>
      <w:sz w:val="20"/>
      <w:lang w:eastAsia="en-US"/>
    </w:rPr>
  </w:style>
  <w:style w:type="paragraph" w:styleId="Lijstalinea">
    <w:name w:val="List Paragraph"/>
    <w:basedOn w:val="Standaard"/>
    <w:uiPriority w:val="34"/>
    <w:qFormat/>
    <w:rsid w:val="008D28E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8D28E3"/>
    <w:rPr>
      <w:rFonts w:cs="Times New Roman"/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8D28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D28E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E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gdgm.nl/kind-opvoeding/kinderen-4-12-ja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d@vggm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jlo\AppData\Local\Temp\IWRITER\%5bnieuw%20blanco%20document%5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E92F-5F72-454D-991E-B373846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[nieuw blanco document]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Gezondheidsregio Gelderland-Midden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2</cp:revision>
  <dcterms:created xsi:type="dcterms:W3CDTF">2021-06-14T09:23:00Z</dcterms:created>
  <dcterms:modified xsi:type="dcterms:W3CDTF">2021-06-14T09:23:00Z</dcterms:modified>
</cp:coreProperties>
</file>