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E1597" w14:textId="76C0AF07" w:rsidR="00F0515E" w:rsidRPr="00F0515E" w:rsidRDefault="00F0515E" w:rsidP="00F0515E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607A41">
        <w:rPr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0CEA7A7B" wp14:editId="59079A80">
            <wp:simplePos x="0" y="0"/>
            <wp:positionH relativeFrom="margin">
              <wp:align>right</wp:align>
            </wp:positionH>
            <wp:positionV relativeFrom="paragraph">
              <wp:posOffset>5281</wp:posOffset>
            </wp:positionV>
            <wp:extent cx="1714500" cy="619125"/>
            <wp:effectExtent l="0" t="0" r="0" b="9525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25BF"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Informatie</w:t>
      </w:r>
      <w:r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 xml:space="preserve"> Jeugdgezondheidszorg</w:t>
      </w:r>
    </w:p>
    <w:p w14:paraId="0820C197" w14:textId="7D71185D" w:rsidR="00BF25BF" w:rsidRPr="00F0515E" w:rsidRDefault="00BF25BF" w:rsidP="00F0515E">
      <w:pPr>
        <w:spacing w:line="259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</w:pPr>
      <w:r w:rsidRPr="00F0515E"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t>Speciaal Onderwijs</w:t>
      </w:r>
    </w:p>
    <w:p w14:paraId="544E81C8" w14:textId="77777777" w:rsidR="00D827DA" w:rsidRDefault="00D827DA" w:rsidP="00D827DA">
      <w:pPr>
        <w:rPr>
          <w:b/>
          <w:bCs/>
          <w:iCs/>
        </w:rPr>
      </w:pPr>
    </w:p>
    <w:p w14:paraId="393EFDE1" w14:textId="77777777" w:rsidR="00D827DA" w:rsidRDefault="00D827DA" w:rsidP="00D827DA">
      <w:pPr>
        <w:rPr>
          <w:b/>
          <w:bCs/>
          <w:iCs/>
        </w:rPr>
      </w:pPr>
    </w:p>
    <w:p w14:paraId="3AC4E58E" w14:textId="62D5A59A" w:rsidR="00D827DA" w:rsidRPr="00607A41" w:rsidRDefault="00D827DA" w:rsidP="00D827DA">
      <w:pPr>
        <w:rPr>
          <w:b/>
          <w:bCs/>
          <w:iCs/>
        </w:rPr>
      </w:pPr>
      <w:r w:rsidRPr="00607A41">
        <w:rPr>
          <w:b/>
          <w:bCs/>
          <w:iCs/>
        </w:rPr>
        <w:t>De Jeugdgezondheidszorg</w:t>
      </w:r>
    </w:p>
    <w:p w14:paraId="2EA753C6" w14:textId="226410F2" w:rsidR="00D827DA" w:rsidRDefault="00D827DA" w:rsidP="00D827DA">
      <w:r>
        <w:t xml:space="preserve">De jeugdgezondheidszorg denkt graag met u mee over gezond en veilig opgroeien van uw kind. </w:t>
      </w:r>
      <w:r>
        <w:t>Elk kind dat nieuw op school komt krijgt een standaard gezondheidsonderzoek. Daarnaast</w:t>
      </w:r>
      <w:r>
        <w:t xml:space="preserve"> krijgt een kind met 6 en 10 jaar een standaard gezondheidsonderzoek. </w:t>
      </w:r>
    </w:p>
    <w:p w14:paraId="73EAE9DB" w14:textId="77777777" w:rsidR="00D827DA" w:rsidRDefault="00D827DA" w:rsidP="00D827DA"/>
    <w:p w14:paraId="6445AEF1" w14:textId="77777777" w:rsidR="00D827DA" w:rsidRDefault="00D827DA" w:rsidP="00D827DA">
      <w:r w:rsidRPr="008A6173">
        <w:t>Ook kunt u zelf een afspraak maken als u vragen heeft</w:t>
      </w:r>
      <w:r>
        <w:t>. Dit kan gaan over</w:t>
      </w:r>
      <w:r w:rsidRPr="008A6173">
        <w:t xml:space="preserve"> de ontwikkeling, gezondheid (gehoor, zien, motoriek, groei) of opvoeding van uw kind. </w:t>
      </w:r>
      <w:r w:rsidRPr="00E85BC1">
        <w:t xml:space="preserve">Hierbij </w:t>
      </w:r>
      <w:r>
        <w:t>kunt u denken aan</w:t>
      </w:r>
      <w:r w:rsidRPr="00E85BC1">
        <w:t xml:space="preserve"> onderwerpen als eten, slapen, zindelijkheid, de sociaal-emotionele ontwikkeling en de puberteit (als het kind iets ouder is).</w:t>
      </w:r>
    </w:p>
    <w:p w14:paraId="60552F7C" w14:textId="77777777" w:rsidR="00D827DA" w:rsidRPr="008A6173" w:rsidRDefault="00D827DA" w:rsidP="00D827DA"/>
    <w:p w14:paraId="3F0BA361" w14:textId="77777777" w:rsidR="00D827DA" w:rsidRPr="00B767B3" w:rsidRDefault="00D827DA" w:rsidP="00D827DA">
      <w:pPr>
        <w:rPr>
          <w:b/>
          <w:bCs/>
          <w:iCs/>
        </w:rPr>
      </w:pPr>
      <w:r>
        <w:rPr>
          <w:b/>
          <w:bCs/>
          <w:iCs/>
        </w:rPr>
        <w:t>Voor</w:t>
      </w:r>
      <w:r w:rsidRPr="00B767B3">
        <w:rPr>
          <w:b/>
          <w:bCs/>
          <w:iCs/>
        </w:rPr>
        <w:t xml:space="preserve"> vragen of een afspraak maken:</w:t>
      </w:r>
    </w:p>
    <w:p w14:paraId="3C879954" w14:textId="77777777" w:rsidR="00D827DA" w:rsidRPr="00954C35" w:rsidRDefault="00D827DA" w:rsidP="00D827D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Bel ons op werkdagen op telefoonnummer 088 355 60 00 of mail naar </w:t>
      </w:r>
      <w:hyperlink r:id="rId9" w:history="1">
        <w:r w:rsidRPr="00D62237">
          <w:rPr>
            <w:rStyle w:val="Hyperlink"/>
            <w:rFonts w:eastAsiaTheme="majorEastAsia" w:cstheme="minorHAnsi"/>
          </w:rPr>
          <w:t>ggd@vggm.nl</w:t>
        </w:r>
      </w:hyperlink>
      <w:r w:rsidRPr="00954C35">
        <w:rPr>
          <w:rFonts w:cstheme="minorHAnsi"/>
          <w:color w:val="0000FF"/>
          <w:u w:val="single"/>
        </w:rPr>
        <w:t>.</w:t>
      </w:r>
    </w:p>
    <w:p w14:paraId="3912043B" w14:textId="77777777" w:rsidR="00D827DA" w:rsidRDefault="00D827DA" w:rsidP="00D827DA">
      <w:pPr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ind w:left="284" w:hanging="284"/>
        <w:rPr>
          <w:rFonts w:cstheme="minorHAnsi"/>
          <w:color w:val="000000"/>
        </w:rPr>
      </w:pPr>
      <w:r w:rsidRPr="00954C35">
        <w:rPr>
          <w:rFonts w:cstheme="minorHAnsi"/>
          <w:color w:val="000000"/>
        </w:rPr>
        <w:t xml:space="preserve">Ga naar </w:t>
      </w:r>
      <w:hyperlink r:id="rId10" w:history="1">
        <w:r w:rsidRPr="00473B7B">
          <w:rPr>
            <w:rStyle w:val="Hyperlink"/>
            <w:rFonts w:eastAsiaTheme="majorEastAsia" w:cstheme="minorHAnsi"/>
          </w:rPr>
          <w:t>https://ggdgm.nl/kind-opvoeding/kinderen-4-12-jaar</w:t>
        </w:r>
      </w:hyperlink>
      <w:r>
        <w:rPr>
          <w:rFonts w:cstheme="minorHAnsi"/>
          <w:color w:val="000000"/>
        </w:rPr>
        <w:t xml:space="preserve"> </w:t>
      </w:r>
    </w:p>
    <w:p w14:paraId="033927AD" w14:textId="77777777" w:rsidR="00D827DA" w:rsidRDefault="00D827DA" w:rsidP="00D827DA"/>
    <w:p w14:paraId="043EBB58" w14:textId="77777777" w:rsidR="00D827DA" w:rsidRPr="00607A41" w:rsidRDefault="00D827DA" w:rsidP="00D827DA"/>
    <w:p w14:paraId="75A5C375" w14:textId="1EAF3595" w:rsidR="00D827DA" w:rsidRPr="00607A41" w:rsidRDefault="00D827DA" w:rsidP="00D827DA">
      <w:r>
        <w:t>De j</w:t>
      </w:r>
      <w:r w:rsidRPr="00607A41">
        <w:t>eugdarts</w:t>
      </w:r>
      <w:r>
        <w:t xml:space="preserve"> van school</w:t>
      </w:r>
      <w:r w:rsidRPr="00607A41">
        <w:t xml:space="preserve">: </w:t>
      </w:r>
    </w:p>
    <w:p w14:paraId="73484AF3" w14:textId="77777777" w:rsidR="00D827DA" w:rsidRPr="00607A41" w:rsidRDefault="00D827DA" w:rsidP="00D827DA"/>
    <w:p w14:paraId="37703866" w14:textId="77777777" w:rsidR="00D827DA" w:rsidRPr="00607A41" w:rsidRDefault="00D827DA" w:rsidP="00D827DA">
      <w:r w:rsidRPr="00607A41">
        <w:t xml:space="preserve"> </w:t>
      </w:r>
    </w:p>
    <w:p w14:paraId="7B3E9AC8" w14:textId="77777777" w:rsidR="00F0515E" w:rsidRPr="00F0515E" w:rsidRDefault="00F0515E" w:rsidP="00D827DA">
      <w:pPr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sectPr w:rsidR="00F0515E" w:rsidRPr="00F051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B9047" w14:textId="77777777" w:rsidR="00DB2B4D" w:rsidRDefault="00DB2B4D" w:rsidP="00BF25BF">
      <w:r>
        <w:separator/>
      </w:r>
    </w:p>
  </w:endnote>
  <w:endnote w:type="continuationSeparator" w:id="0">
    <w:p w14:paraId="4DE00DE7" w14:textId="77777777" w:rsidR="00DB2B4D" w:rsidRDefault="00DB2B4D" w:rsidP="00BF2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B429A" w14:textId="77777777" w:rsidR="00DB2B4D" w:rsidRDefault="00DB2B4D" w:rsidP="00BF25BF">
      <w:r>
        <w:separator/>
      </w:r>
    </w:p>
  </w:footnote>
  <w:footnote w:type="continuationSeparator" w:id="0">
    <w:p w14:paraId="0CB3AF35" w14:textId="77777777" w:rsidR="00DB2B4D" w:rsidRDefault="00DB2B4D" w:rsidP="00BF2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4F6E"/>
    <w:multiLevelType w:val="hybridMultilevel"/>
    <w:tmpl w:val="C5DAF7FC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0554AF"/>
    <w:multiLevelType w:val="hybridMultilevel"/>
    <w:tmpl w:val="17E2783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E77E8A"/>
    <w:multiLevelType w:val="hybridMultilevel"/>
    <w:tmpl w:val="ECC284DE"/>
    <w:lvl w:ilvl="0" w:tplc="C5248A3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sz w:val="20"/>
        <w:szCs w:val="2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msName" w:val="IWRITER"/>
    <w:docVar w:name="DocType" w:val="NO"/>
    <w:docVar w:name="DocumentLanguage" w:val="nl-NL"/>
    <w:docVar w:name="IW_Generated" w:val="True"/>
    <w:docVar w:name="mitStyleTemplates" w:val="VGGM-stijlen voor brieven|"/>
    <w:docVar w:name="tblConditionalFields" w:val="&lt;?xml version=&quot;1.0&quot; encoding=&quot;utf-16&quot;?&gt;_x000d__x000a_&lt;ArrayOfConditionalField xmlns:xsi=&quot;http://www.w3.org/2001/XMLSchema-instance&quot; xmlns:xsd=&quot;http://www.w3.org/2001/XMLSchema&quot; /&gt;"/>
    <w:docVar w:name="tblDef" w:val="&lt;?xml version=&quot;1.0&quot; encoding=&quot;utf-16&quot;?&gt;&lt;ArrayOfQuestionGroup xmlns:xsi=&quot;http://www.w3.org/2001/XMLSchema-instance&quot; xmlns:xsd=&quot;http://www.w3.org/2001/XMLSchema&quot; /&gt;"/>
    <w:docVar w:name="tblLabels" w:val="&lt;?xml version=&quot;1.0&quot; encoding=&quot;utf-16&quot;?&gt;_x000d__x000a_&lt;ArrayOfIWLabel xmlns:xsi=&quot;http://www.w3.org/2001/XMLSchema-instance&quot; xmlns:xsd=&quot;http://www.w3.org/2001/XMLSchema&quot; /&gt;"/>
    <w:docVar w:name="tblLanguage" w:val="&lt;?xml version=&quot;1.0&quot; encoding=&quot;utf-16&quot;?&gt;_x000d__x000a_&lt;ProjectLanguageValues xmlns:xsi=&quot;http://www.w3.org/2001/XMLSchema-instance&quot; xmlns:xsd=&quot;http://www.w3.org/2001/XMLSchema&quot;&gt;_x000d__x000a_  &lt;FIELDS /&gt;_x000d__x000a_  &lt;FORMS /&gt;_x000d__x000a_  &lt;VALUES /&gt;_x000d__x000a_  &lt;DESCRIPTIONS&gt;_x000d__x000a_    &lt;NLNL /&gt;_x000d__x000a_    &lt;NLBE /&gt;_x000d__x000a_    &lt;FRFR /&gt;_x000d__x000a_    &lt;FRBE /&gt;_x000d__x000a_    &lt;ENUS /&gt;_x000d__x000a_    &lt;DEDE /&gt;_x000d__x000a_    &lt;DADK /&gt;_x000d__x000a_    &lt;PLPL /&gt;_x000d__x000a_    &lt;SVSE /&gt;_x000d__x000a_    &lt;EN /&gt;_x000d__x000a_  &lt;/DESCRIPTIONS&gt;_x000d__x000a_&lt;/ProjectLanguageValues&gt;"/>
    <w:docVar w:name="TemplateVersion" w:val="3.9.0.17081"/>
  </w:docVars>
  <w:rsids>
    <w:rsidRoot w:val="00BF25BF"/>
    <w:rsid w:val="00022829"/>
    <w:rsid w:val="00101CE6"/>
    <w:rsid w:val="00143D3F"/>
    <w:rsid w:val="00184AD9"/>
    <w:rsid w:val="001D31CD"/>
    <w:rsid w:val="00220989"/>
    <w:rsid w:val="00223145"/>
    <w:rsid w:val="002F0CB5"/>
    <w:rsid w:val="00337158"/>
    <w:rsid w:val="003A5234"/>
    <w:rsid w:val="00443EE1"/>
    <w:rsid w:val="00474E12"/>
    <w:rsid w:val="00551D8B"/>
    <w:rsid w:val="005E014F"/>
    <w:rsid w:val="00672242"/>
    <w:rsid w:val="007144EC"/>
    <w:rsid w:val="00780D2F"/>
    <w:rsid w:val="00857789"/>
    <w:rsid w:val="008B6551"/>
    <w:rsid w:val="008D28E3"/>
    <w:rsid w:val="009141BE"/>
    <w:rsid w:val="009C755D"/>
    <w:rsid w:val="009D2512"/>
    <w:rsid w:val="00A6409C"/>
    <w:rsid w:val="00A70173"/>
    <w:rsid w:val="00B60089"/>
    <w:rsid w:val="00B62A59"/>
    <w:rsid w:val="00BA7296"/>
    <w:rsid w:val="00BF25BF"/>
    <w:rsid w:val="00C44B67"/>
    <w:rsid w:val="00C61384"/>
    <w:rsid w:val="00C61F7A"/>
    <w:rsid w:val="00D55A24"/>
    <w:rsid w:val="00D7070C"/>
    <w:rsid w:val="00D8071A"/>
    <w:rsid w:val="00D827DA"/>
    <w:rsid w:val="00DA3025"/>
    <w:rsid w:val="00DB2B4D"/>
    <w:rsid w:val="00EE1280"/>
    <w:rsid w:val="00F0515E"/>
    <w:rsid w:val="00F8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F662BB"/>
  <w15:chartTrackingRefBased/>
  <w15:docId w15:val="{DF623484-BEFE-40F8-B2E3-2F374C563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F25BF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rsid w:val="002F0C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2F0C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paragraph" w:styleId="Koptekst">
    <w:name w:val="header"/>
    <w:basedOn w:val="Standaard"/>
    <w:link w:val="KoptekstChar"/>
    <w:uiPriority w:val="99"/>
    <w:unhideWhenUsed/>
    <w:rsid w:val="00BF25B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BF25BF"/>
    <w:rPr>
      <w:rFonts w:ascii="Arial" w:eastAsiaTheme="minorHAnsi" w:hAnsi="Arial"/>
      <w:sz w:val="20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BF25B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BF25BF"/>
    <w:rPr>
      <w:rFonts w:ascii="Arial" w:eastAsiaTheme="minorHAnsi" w:hAnsi="Arial"/>
      <w:sz w:val="20"/>
      <w:lang w:eastAsia="en-US"/>
    </w:rPr>
  </w:style>
  <w:style w:type="paragraph" w:styleId="Lijstalinea">
    <w:name w:val="List Paragraph"/>
    <w:basedOn w:val="Standaard"/>
    <w:uiPriority w:val="34"/>
    <w:qFormat/>
    <w:rsid w:val="008D28E3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8D28E3"/>
    <w:rPr>
      <w:rFonts w:cs="Times New Roman"/>
      <w:color w:val="0563C1"/>
      <w:u w:val="single"/>
    </w:rPr>
  </w:style>
  <w:style w:type="paragraph" w:styleId="Normaalweb">
    <w:name w:val="Normal (Web)"/>
    <w:basedOn w:val="Standaard"/>
    <w:uiPriority w:val="99"/>
    <w:semiHidden/>
    <w:unhideWhenUsed/>
    <w:rsid w:val="008D28E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8D28E3"/>
    <w:rPr>
      <w:b/>
      <w:bCs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474E1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74E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49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ggdgm.nl/kind-opvoeding/kinderen-4-12-jaa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gd@vggm.n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ijlo\AppData\Local\Temp\IWRITER\%5bnieuw%20blanco%20document%5d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BE92F-5F72-454D-991E-B373846EE3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[nieuw blanco document]</Template>
  <TotalTime>3</TotalTime>
  <Pages>1</Pages>
  <Words>145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Veiligheids- en Gezondheidsregio Gelderland-Midden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Lotte Ruijs</dc:creator>
  <cp:keywords/>
  <dc:description/>
  <cp:lastModifiedBy>Carolijn Schuiling</cp:lastModifiedBy>
  <cp:revision>3</cp:revision>
  <dcterms:created xsi:type="dcterms:W3CDTF">2021-06-14T09:23:00Z</dcterms:created>
  <dcterms:modified xsi:type="dcterms:W3CDTF">2021-06-14T09:26:00Z</dcterms:modified>
</cp:coreProperties>
</file>